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914"/>
        <w:gridCol w:w="1177"/>
        <w:gridCol w:w="1179"/>
        <w:gridCol w:w="1177"/>
        <w:gridCol w:w="1007"/>
        <w:gridCol w:w="91"/>
      </w:tblGrid>
      <w:tr w:rsidR="00111520" w:rsidRPr="003A18D5" w14:paraId="00CA47A2" w14:textId="77777777" w:rsidTr="00111EBA">
        <w:trPr>
          <w:gridAfter w:val="1"/>
          <w:wAfter w:w="45" w:type="pct"/>
          <w:trHeight w:val="567"/>
        </w:trPr>
        <w:tc>
          <w:tcPr>
            <w:tcW w:w="4955" w:type="pct"/>
            <w:gridSpan w:val="6"/>
            <w:tcBorders>
              <w:bottom w:val="dotted" w:sz="4" w:space="0" w:color="auto"/>
            </w:tcBorders>
            <w:vAlign w:val="center"/>
          </w:tcPr>
          <w:p w14:paraId="4BEA9105" w14:textId="77777777" w:rsidR="00111520" w:rsidRPr="009A652E" w:rsidRDefault="00111520" w:rsidP="00111EBA">
            <w:pPr>
              <w:rPr>
                <w:rFonts w:cstheme="minorHAnsi"/>
                <w:b/>
                <w:smallCaps/>
                <w:sz w:val="22"/>
              </w:rPr>
            </w:pPr>
            <w:bookmarkStart w:id="0" w:name="_GoBack"/>
            <w:bookmarkEnd w:id="0"/>
            <w:r>
              <w:rPr>
                <w:rFonts w:cstheme="minorHAnsi"/>
                <w:b/>
                <w:smallCaps/>
                <w:sz w:val="22"/>
                <w:u w:val="single"/>
              </w:rPr>
              <w:t>Curso Técnico de gestão e programação de sistemas informáticos</w:t>
            </w:r>
          </w:p>
        </w:tc>
      </w:tr>
      <w:tr w:rsidR="00111520" w:rsidRPr="003A18D5" w14:paraId="63BB6F5C" w14:textId="77777777" w:rsidTr="00111EBA">
        <w:trPr>
          <w:gridAfter w:val="1"/>
          <w:wAfter w:w="45" w:type="pct"/>
          <w:trHeight w:val="567"/>
        </w:trPr>
        <w:tc>
          <w:tcPr>
            <w:tcW w:w="4955" w:type="pct"/>
            <w:gridSpan w:val="6"/>
            <w:tcBorders>
              <w:bottom w:val="dotted" w:sz="4" w:space="0" w:color="auto"/>
            </w:tcBorders>
            <w:vAlign w:val="center"/>
          </w:tcPr>
          <w:p w14:paraId="6B2ACB05" w14:textId="77777777" w:rsidR="00111520" w:rsidRDefault="00111520" w:rsidP="00111EBA">
            <w:pPr>
              <w:rPr>
                <w:rFonts w:cstheme="minorHAnsi"/>
                <w:b/>
                <w:smallCaps/>
                <w:sz w:val="22"/>
              </w:rPr>
            </w:pPr>
            <w:r>
              <w:rPr>
                <w:rFonts w:cstheme="minorHAnsi"/>
                <w:b/>
                <w:smallCaps/>
                <w:sz w:val="22"/>
                <w:u w:val="single"/>
              </w:rPr>
              <w:t>Plano desenvolvido por: portaria</w:t>
            </w:r>
          </w:p>
        </w:tc>
      </w:tr>
      <w:tr w:rsidR="00111520" w:rsidRPr="003A18D5" w14:paraId="68CB31BC" w14:textId="77777777" w:rsidTr="00111EBA">
        <w:trPr>
          <w:gridAfter w:val="1"/>
          <w:wAfter w:w="45" w:type="pct"/>
          <w:trHeight w:val="170"/>
        </w:trPr>
        <w:tc>
          <w:tcPr>
            <w:tcW w:w="4955" w:type="pct"/>
            <w:gridSpan w:val="6"/>
            <w:tcBorders>
              <w:top w:val="nil"/>
              <w:left w:val="nil"/>
              <w:bottom w:val="single" w:sz="8" w:space="0" w:color="0F0D29" w:themeColor="text1"/>
              <w:right w:val="nil"/>
            </w:tcBorders>
          </w:tcPr>
          <w:p w14:paraId="28ABFB0F" w14:textId="77777777" w:rsidR="00111520" w:rsidRPr="00EC5683" w:rsidRDefault="00111520" w:rsidP="00111EBA">
            <w:pPr>
              <w:rPr>
                <w:rFonts w:cstheme="minorHAnsi"/>
                <w:b/>
                <w:smallCaps/>
                <w:sz w:val="22"/>
                <w:u w:val="single"/>
              </w:rPr>
            </w:pPr>
          </w:p>
        </w:tc>
      </w:tr>
      <w:tr w:rsidR="00111520" w:rsidRPr="00BF28E2" w14:paraId="4B82DF0B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D77B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Componente de Formação</w:t>
            </w:r>
          </w:p>
        </w:tc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FE2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DISCIPLINAS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803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Cargas Horárias Anuais</w:t>
            </w:r>
          </w:p>
        </w:tc>
      </w:tr>
      <w:tr w:rsidR="00111520" w:rsidRPr="00BF28E2" w14:paraId="72321B54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8EAC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48FB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F9F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1º (10º)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9D1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2º (11º)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25DC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3º (12º)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816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Total</w:t>
            </w:r>
          </w:p>
        </w:tc>
      </w:tr>
      <w:tr w:rsidR="00111520" w:rsidRPr="00BF28E2" w14:paraId="265004B5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4F4D38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SÓCIO-CULTURAL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1FC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Português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0018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85E4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4841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C9F1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 w:rsidR="00111520" w:rsidRPr="00BF28E2" w14:paraId="6F2EB812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6BA5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542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Língua Estangeira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1010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FA4D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1032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F29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111520" w:rsidRPr="00BF28E2" w14:paraId="7BD661A2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2DF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9A6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Área de Integração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359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2FA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BA5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7CBD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111520" w:rsidRPr="00BF28E2" w14:paraId="1EF6699A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712B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F6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Educação Fisica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54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36A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F59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8E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111520" w:rsidRPr="00BF28E2" w14:paraId="517A378F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F316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165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TIC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BA03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BA0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10C1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7A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11520" w:rsidRPr="00BF28E2" w14:paraId="087E4C8F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B2519F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CIENTIFICA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3773" w14:textId="77777777" w:rsidR="00111520" w:rsidRPr="003E1F45" w:rsidRDefault="00111520" w:rsidP="00111EBA">
            <w:pPr>
              <w:jc w:val="center"/>
              <w:rPr>
                <w:sz w:val="22"/>
              </w:rPr>
            </w:pPr>
            <w:r w:rsidRPr="003E1F45">
              <w:rPr>
                <w:sz w:val="22"/>
              </w:rPr>
              <w:t>Fisica e Quimica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05D4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61B1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EAD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17E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111520" w:rsidRPr="00BF28E2" w14:paraId="275FFA15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BBCBF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16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Matemática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785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24C6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743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606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111520" w:rsidRPr="00BF28E2" w14:paraId="2DAE524B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09D238" w14:textId="77777777" w:rsidR="00111520" w:rsidRPr="00BF28E2" w:rsidRDefault="00111520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TECNICA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78F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Sistemas Operativos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EF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34F9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0382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5DE7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111520" w:rsidRPr="00BF28E2" w14:paraId="6E8B6B53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5E4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699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Arquitectura de Computadores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ED6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176D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88B7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F55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111520" w:rsidRPr="00BF28E2" w14:paraId="6CA2A903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3B45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CA77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Redes de Comunicação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F92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33C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F832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CE6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 w:rsidR="00111520" w:rsidRPr="00BF28E2" w14:paraId="19A9F642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C08A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5010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Prog. e Sist. De Informação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5F29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9091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016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FBC8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111520" w:rsidRPr="00BF28E2" w14:paraId="0D478B82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0A36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0F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7CA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6F2E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75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A6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 w:rsidR="00111520" w:rsidRPr="00BF28E2" w14:paraId="0232AC40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A25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CE98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Formação Contexto de Trabalho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D0C" w14:textId="77777777" w:rsidR="00111520" w:rsidRPr="00BF28E2" w:rsidRDefault="00111520" w:rsidP="00111EBA">
            <w:pPr>
              <w:jc w:val="center"/>
              <w:rPr>
                <w:sz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41C7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320D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16DC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111520" w:rsidRPr="00BF28E2" w14:paraId="0FFF2754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ACF" w14:textId="77777777" w:rsidR="00111520" w:rsidRPr="00BF28E2" w:rsidRDefault="00111520" w:rsidP="00111EBA">
            <w:pPr>
              <w:jc w:val="center"/>
              <w:rPr>
                <w:b/>
                <w:sz w:val="22"/>
              </w:rPr>
            </w:pPr>
            <w:r w:rsidRPr="00BF28E2">
              <w:rPr>
                <w:b/>
                <w:sz w:val="22"/>
              </w:rPr>
              <w:t>TOTAL HORAS ANO / CURSO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3CF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394D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54A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B51" w14:textId="77777777" w:rsidR="00111520" w:rsidRPr="00BF28E2" w:rsidRDefault="00111520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3381</w:t>
            </w:r>
          </w:p>
        </w:tc>
      </w:tr>
    </w:tbl>
    <w:p w14:paraId="74F55186" w14:textId="3DB7B62B" w:rsidR="00D15043" w:rsidRPr="00F26FB5" w:rsidRDefault="00D15043" w:rsidP="00111520">
      <w:pPr>
        <w:spacing w:after="200"/>
      </w:pPr>
    </w:p>
    <w:sectPr w:rsidR="00D15043" w:rsidRPr="00F26FB5" w:rsidSect="0025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720" w:left="936" w:header="283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247F2" w14:textId="77777777" w:rsidR="004F382D" w:rsidRDefault="004F382D">
      <w:r>
        <w:separator/>
      </w:r>
    </w:p>
    <w:p w14:paraId="0A1EFEB6" w14:textId="77777777" w:rsidR="004F382D" w:rsidRDefault="004F382D"/>
  </w:endnote>
  <w:endnote w:type="continuationSeparator" w:id="0">
    <w:p w14:paraId="3D85FB60" w14:textId="77777777" w:rsidR="004F382D" w:rsidRDefault="004F382D">
      <w:r>
        <w:continuationSeparator/>
      </w:r>
    </w:p>
    <w:p w14:paraId="58095AC7" w14:textId="77777777" w:rsidR="004F382D" w:rsidRDefault="004F3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ACD1" w14:textId="77777777" w:rsidR="00B36BDD" w:rsidRDefault="00B36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1758"/>
      <w:gridCol w:w="2208"/>
      <w:gridCol w:w="1792"/>
      <w:gridCol w:w="1712"/>
    </w:tblGrid>
    <w:tr w:rsidR="00B36BDD" w:rsidRPr="00976845" w14:paraId="29DE24EC" w14:textId="77777777" w:rsidTr="00841F0C">
      <w:trPr>
        <w:trHeight w:val="113"/>
      </w:trPr>
      <w:tc>
        <w:tcPr>
          <w:tcW w:w="5000" w:type="pct"/>
          <w:gridSpan w:val="5"/>
          <w:tcBorders>
            <w:top w:val="single" w:sz="18" w:space="0" w:color="3592CF" w:themeColor="accent2"/>
            <w:left w:val="nil"/>
            <w:bottom w:val="nil"/>
            <w:right w:val="nil"/>
          </w:tcBorders>
        </w:tcPr>
        <w:p w14:paraId="0140B14A" w14:textId="77777777" w:rsidR="00B36BDD" w:rsidRPr="00976845" w:rsidRDefault="00B36BDD" w:rsidP="00B36BDD">
          <w:pPr>
            <w:pStyle w:val="Footer"/>
            <w:jc w:val="right"/>
            <w:rPr>
              <w:sz w:val="6"/>
              <w:szCs w:val="6"/>
            </w:rPr>
          </w:pPr>
        </w:p>
      </w:tc>
    </w:tr>
    <w:tr w:rsidR="00B36BDD" w14:paraId="65C0E739" w14:textId="77777777" w:rsidTr="00841F0C">
      <w:tc>
        <w:tcPr>
          <w:tcW w:w="1284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A3B3EB0" w14:textId="77777777" w:rsidR="00B36BDD" w:rsidRDefault="00B36BDD" w:rsidP="00B36BDD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Elaborado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: ____________</w:t>
          </w:r>
          <w:r>
            <w:rPr>
              <w:rFonts w:cstheme="minorHAnsi"/>
              <w:b/>
              <w:color w:val="000000"/>
              <w:sz w:val="18"/>
              <w:szCs w:val="18"/>
            </w:rPr>
            <w:t>_</w:t>
          </w:r>
        </w:p>
      </w:tc>
      <w:tc>
        <w:tcPr>
          <w:tcW w:w="87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DE0B9D1" w14:textId="77777777" w:rsidR="00B36BDD" w:rsidRDefault="00B36BDD" w:rsidP="00B36BDD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data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: __ / __ / ____</w:t>
          </w:r>
        </w:p>
      </w:tc>
      <w:tc>
        <w:tcPr>
          <w:tcW w:w="109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1458136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18"/>
              <w:szCs w:val="18"/>
            </w:rPr>
          </w:pPr>
          <w:r w:rsidRPr="00976845">
            <w:rPr>
              <w:rFonts w:cstheme="minorHAnsi"/>
              <w:b/>
              <w:color w:val="000000"/>
              <w:sz w:val="18"/>
              <w:szCs w:val="18"/>
            </w:rPr>
            <w:t xml:space="preserve">Aprovado: 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___________</w:t>
          </w:r>
          <w:r>
            <w:rPr>
              <w:rFonts w:cstheme="minorHAnsi"/>
              <w:b/>
              <w:color w:val="000000"/>
              <w:sz w:val="18"/>
              <w:szCs w:val="18"/>
            </w:rPr>
            <w:t>_</w:t>
          </w:r>
        </w:p>
      </w:tc>
      <w:tc>
        <w:tcPr>
          <w:tcW w:w="89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27AB8E1" w14:textId="77777777" w:rsidR="00B36BDD" w:rsidRDefault="00B36BDD" w:rsidP="00B36BDD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data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: __ / __ / ____</w:t>
          </w:r>
        </w:p>
      </w:tc>
      <w:tc>
        <w:tcPr>
          <w:tcW w:w="8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913556C" w14:textId="77777777" w:rsidR="00B36BDD" w:rsidRDefault="00B36BDD" w:rsidP="00B36BD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Rev.__ Pág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672CFC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672CFC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  <w:tr w:rsidR="00B36BDD" w:rsidRPr="00976845" w14:paraId="54A3CE3B" w14:textId="77777777" w:rsidTr="00841F0C">
      <w:trPr>
        <w:trHeight w:val="57"/>
      </w:trPr>
      <w:tc>
        <w:tcPr>
          <w:tcW w:w="1284" w:type="pct"/>
          <w:tcBorders>
            <w:top w:val="nil"/>
            <w:left w:val="nil"/>
            <w:bottom w:val="nil"/>
            <w:right w:val="nil"/>
          </w:tcBorders>
        </w:tcPr>
        <w:p w14:paraId="3473717D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874" w:type="pct"/>
          <w:tcBorders>
            <w:top w:val="nil"/>
            <w:left w:val="nil"/>
            <w:bottom w:val="nil"/>
            <w:right w:val="nil"/>
          </w:tcBorders>
        </w:tcPr>
        <w:p w14:paraId="4BD5A4F2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1098" w:type="pct"/>
          <w:tcBorders>
            <w:top w:val="nil"/>
            <w:left w:val="nil"/>
            <w:bottom w:val="nil"/>
            <w:right w:val="nil"/>
          </w:tcBorders>
        </w:tcPr>
        <w:p w14:paraId="5E25BE44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892" w:type="pct"/>
          <w:tcBorders>
            <w:top w:val="nil"/>
            <w:left w:val="nil"/>
            <w:bottom w:val="nil"/>
            <w:right w:val="nil"/>
          </w:tcBorders>
        </w:tcPr>
        <w:p w14:paraId="6901152F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851" w:type="pct"/>
          <w:tcBorders>
            <w:top w:val="nil"/>
            <w:left w:val="nil"/>
            <w:bottom w:val="nil"/>
            <w:right w:val="nil"/>
          </w:tcBorders>
        </w:tcPr>
        <w:p w14:paraId="6996AE26" w14:textId="77777777" w:rsidR="00B36BDD" w:rsidRPr="00976845" w:rsidRDefault="00B36BDD" w:rsidP="00B36BDD">
          <w:pPr>
            <w:pStyle w:val="Footer"/>
            <w:jc w:val="right"/>
            <w:rPr>
              <w:sz w:val="6"/>
              <w:szCs w:val="6"/>
            </w:rPr>
          </w:pPr>
        </w:p>
      </w:tc>
    </w:tr>
    <w:tr w:rsidR="00B36BDD" w14:paraId="41AEE60E" w14:textId="77777777" w:rsidTr="00841F0C">
      <w:tc>
        <w:tcPr>
          <w:tcW w:w="5000" w:type="pct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2B92E3" w14:textId="77777777" w:rsidR="00B36BDD" w:rsidRDefault="00B36BDD" w:rsidP="00B36BDD">
          <w:pPr>
            <w:pStyle w:val="Footer"/>
          </w:pPr>
          <w:r>
            <w:rPr>
              <w:noProof/>
              <w:lang w:eastAsia="pt-PT"/>
            </w:rPr>
            <w:drawing>
              <wp:inline distT="0" distB="0" distL="0" distR="0" wp14:anchorId="6DBC8DE3" wp14:editId="759C1F65">
                <wp:extent cx="6246495" cy="49530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4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016D4F1F" wp14:editId="5980FB41">
                <wp:simplePos x="0" y="0"/>
                <wp:positionH relativeFrom="column">
                  <wp:posOffset>735965</wp:posOffset>
                </wp:positionH>
                <wp:positionV relativeFrom="paragraph">
                  <wp:posOffset>9925050</wp:posOffset>
                </wp:positionV>
                <wp:extent cx="6134100" cy="546100"/>
                <wp:effectExtent l="0" t="0" r="0" b="635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245C9" w14:textId="374F88D2" w:rsidR="00894196" w:rsidRDefault="004F382D" w:rsidP="00D95D6F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4"/>
    </w:tblGrid>
    <w:tr w:rsidR="00F8289F" w14:paraId="05F6A02A" w14:textId="77777777" w:rsidTr="001A5814">
      <w:trPr>
        <w:trHeight w:val="567"/>
      </w:trPr>
      <w:tc>
        <w:tcPr>
          <w:tcW w:w="10024" w:type="dxa"/>
          <w:tcBorders>
            <w:top w:val="single" w:sz="24" w:space="0" w:color="2665F0" w:themeColor="text2" w:themeTint="99"/>
          </w:tcBorders>
        </w:tcPr>
        <w:p w14:paraId="1DF61E57" w14:textId="108B4764" w:rsidR="00F8289F" w:rsidRPr="00B73D6B" w:rsidRDefault="00F8289F" w:rsidP="00F8289F">
          <w:pPr>
            <w:pStyle w:val="Footer"/>
            <w:jc w:val="right"/>
            <w:rPr>
              <w:sz w:val="20"/>
              <w:szCs w:val="20"/>
            </w:rPr>
          </w:pPr>
        </w:p>
      </w:tc>
    </w:tr>
    <w:tr w:rsidR="00F8289F" w14:paraId="63D1F7A0" w14:textId="77777777" w:rsidTr="001A5814">
      <w:trPr>
        <w:trHeight w:val="567"/>
      </w:trPr>
      <w:tc>
        <w:tcPr>
          <w:tcW w:w="10024" w:type="dxa"/>
        </w:tcPr>
        <w:p w14:paraId="616B1358" w14:textId="77777777" w:rsidR="00F8289F" w:rsidRDefault="00F8289F" w:rsidP="001A5814">
          <w:pPr>
            <w:pStyle w:val="Footer"/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9159B1B" wp14:editId="1CEC1674">
                <wp:simplePos x="0" y="0"/>
                <wp:positionH relativeFrom="column">
                  <wp:posOffset>735965</wp:posOffset>
                </wp:positionH>
                <wp:positionV relativeFrom="paragraph">
                  <wp:posOffset>9925050</wp:posOffset>
                </wp:positionV>
                <wp:extent cx="6134100" cy="546100"/>
                <wp:effectExtent l="0" t="0" r="0" b="6350"/>
                <wp:wrapNone/>
                <wp:docPr id="247" name="Imagem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inline distT="0" distB="0" distL="0" distR="0" wp14:anchorId="28262A19" wp14:editId="5B29BF45">
                <wp:extent cx="6132830" cy="548640"/>
                <wp:effectExtent l="0" t="0" r="1270" b="3810"/>
                <wp:docPr id="248" name="Imagem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283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E4B169" w14:textId="77777777" w:rsidR="00F8289F" w:rsidRDefault="00F82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518B" w14:textId="77777777" w:rsidR="004F382D" w:rsidRDefault="004F382D">
      <w:r>
        <w:separator/>
      </w:r>
    </w:p>
    <w:p w14:paraId="457D2081" w14:textId="77777777" w:rsidR="004F382D" w:rsidRDefault="004F382D"/>
  </w:footnote>
  <w:footnote w:type="continuationSeparator" w:id="0">
    <w:p w14:paraId="0E620BDB" w14:textId="77777777" w:rsidR="004F382D" w:rsidRDefault="004F382D">
      <w:r>
        <w:continuationSeparator/>
      </w:r>
    </w:p>
    <w:p w14:paraId="626D926B" w14:textId="77777777" w:rsidR="004F382D" w:rsidRDefault="004F38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D1E1" w14:textId="77777777" w:rsidR="00B36BDD" w:rsidRDefault="00B36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18" w:space="0" w:color="3592CF" w:themeColor="accent2"/>
      </w:tblBorders>
      <w:tblLook w:val="0000" w:firstRow="0" w:lastRow="0" w:firstColumn="0" w:lastColumn="0" w:noHBand="0" w:noVBand="0"/>
    </w:tblPr>
    <w:tblGrid>
      <w:gridCol w:w="3138"/>
      <w:gridCol w:w="4965"/>
      <w:gridCol w:w="1820"/>
    </w:tblGrid>
    <w:tr w:rsidR="00920B7C" w14:paraId="67C41082" w14:textId="77777777" w:rsidTr="0025466C">
      <w:trPr>
        <w:trHeight w:val="1134"/>
      </w:trPr>
      <w:tc>
        <w:tcPr>
          <w:tcW w:w="2436" w:type="dxa"/>
          <w:vAlign w:val="center"/>
        </w:tcPr>
        <w:p w14:paraId="3178B0A9" w14:textId="77777777" w:rsidR="00920B7C" w:rsidRPr="00CC5951" w:rsidRDefault="00920B7C" w:rsidP="00920B7C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67BA30FA" wp14:editId="6CF5DA48">
                <wp:extent cx="1855549" cy="659751"/>
                <wp:effectExtent l="0" t="0" r="0" b="7620"/>
                <wp:docPr id="244" name="Imagem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368" cy="67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5" w:type="dxa"/>
          <w:vAlign w:val="center"/>
        </w:tcPr>
        <w:p w14:paraId="7E1E1297" w14:textId="6A10F0E7" w:rsidR="00920B7C" w:rsidRPr="004A4359" w:rsidRDefault="00BF28E2" w:rsidP="00920B7C">
          <w:pPr>
            <w:pStyle w:val="Header"/>
            <w:jc w:val="center"/>
            <w:rPr>
              <w:rFonts w:cstheme="minorHAnsi"/>
              <w:b/>
              <w:color w:val="000000"/>
              <w:sz w:val="32"/>
            </w:rPr>
          </w:pPr>
          <w:r>
            <w:rPr>
              <w:rFonts w:cstheme="minorHAnsi"/>
              <w:b/>
              <w:color w:val="000000"/>
              <w:sz w:val="32"/>
            </w:rPr>
            <w:t>Plano Curricular</w:t>
          </w:r>
        </w:p>
      </w:tc>
      <w:tc>
        <w:tcPr>
          <w:tcW w:w="1942" w:type="dxa"/>
          <w:vAlign w:val="center"/>
        </w:tcPr>
        <w:p w14:paraId="62BC2AD5" w14:textId="44E15D74" w:rsidR="00920B7C" w:rsidRPr="00B36BDD" w:rsidRDefault="00031491" w:rsidP="00B36BDD">
          <w:pPr>
            <w:pStyle w:val="Header"/>
            <w:jc w:val="center"/>
            <w:rPr>
              <w:rFonts w:cstheme="minorHAnsi"/>
              <w:b/>
              <w:color w:val="000000"/>
              <w:sz w:val="18"/>
              <w:szCs w:val="18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IMP.0</w:t>
          </w:r>
          <w:r w:rsidR="00631834">
            <w:rPr>
              <w:rFonts w:cstheme="minorHAnsi"/>
              <w:b/>
              <w:color w:val="000000"/>
              <w:sz w:val="18"/>
              <w:szCs w:val="18"/>
            </w:rPr>
            <w:t>32</w:t>
          </w:r>
          <w:r>
            <w:rPr>
              <w:rFonts w:cstheme="minorHAnsi"/>
              <w:b/>
              <w:color w:val="000000"/>
              <w:sz w:val="18"/>
              <w:szCs w:val="18"/>
            </w:rPr>
            <w:t>/01</w:t>
          </w:r>
        </w:p>
      </w:tc>
    </w:tr>
  </w:tbl>
  <w:p w14:paraId="009AF42A" w14:textId="77777777" w:rsidR="00894196" w:rsidRDefault="00894196" w:rsidP="00D07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bottom w:val="single" w:sz="24" w:space="0" w:color="2665F0" w:themeColor="text2" w:themeTint="99"/>
      </w:tblBorders>
      <w:tblLook w:val="0000" w:firstRow="0" w:lastRow="0" w:firstColumn="0" w:lastColumn="0" w:noHBand="0" w:noVBand="0"/>
    </w:tblPr>
    <w:tblGrid>
      <w:gridCol w:w="10065"/>
    </w:tblGrid>
    <w:tr w:rsidR="00D95D6F" w14:paraId="40CA298E" w14:textId="77777777" w:rsidTr="00D95D6F">
      <w:trPr>
        <w:trHeight w:val="1417"/>
      </w:trPr>
      <w:tc>
        <w:tcPr>
          <w:tcW w:w="10065" w:type="dxa"/>
          <w:vAlign w:val="bottom"/>
        </w:tcPr>
        <w:p w14:paraId="1DF0FA97" w14:textId="29F2DBFB" w:rsidR="00D95D6F" w:rsidRPr="002C4D55" w:rsidRDefault="00D95D6F" w:rsidP="00D95D6F">
          <w:pPr>
            <w:pStyle w:val="Header"/>
            <w:rPr>
              <w:b/>
            </w:rPr>
          </w:pPr>
        </w:p>
      </w:tc>
    </w:tr>
  </w:tbl>
  <w:p w14:paraId="29EC215C" w14:textId="77777777" w:rsidR="00F8289F" w:rsidRDefault="00F82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1E"/>
    <w:rsid w:val="000172FD"/>
    <w:rsid w:val="00017FF1"/>
    <w:rsid w:val="0002482E"/>
    <w:rsid w:val="00031491"/>
    <w:rsid w:val="00050324"/>
    <w:rsid w:val="00093F85"/>
    <w:rsid w:val="000A0150"/>
    <w:rsid w:val="000E63C9"/>
    <w:rsid w:val="00105059"/>
    <w:rsid w:val="00111520"/>
    <w:rsid w:val="00130E9D"/>
    <w:rsid w:val="00150A6D"/>
    <w:rsid w:val="00185B35"/>
    <w:rsid w:val="001A5814"/>
    <w:rsid w:val="001F2BC8"/>
    <w:rsid w:val="001F5F6B"/>
    <w:rsid w:val="00243EBC"/>
    <w:rsid w:val="00246A35"/>
    <w:rsid w:val="0025466C"/>
    <w:rsid w:val="00284348"/>
    <w:rsid w:val="0029229C"/>
    <w:rsid w:val="002C4D55"/>
    <w:rsid w:val="002D3041"/>
    <w:rsid w:val="002F51F5"/>
    <w:rsid w:val="00312137"/>
    <w:rsid w:val="00330359"/>
    <w:rsid w:val="0033762F"/>
    <w:rsid w:val="00354B61"/>
    <w:rsid w:val="00360494"/>
    <w:rsid w:val="00366C7E"/>
    <w:rsid w:val="00384EA3"/>
    <w:rsid w:val="00385D50"/>
    <w:rsid w:val="00393AB0"/>
    <w:rsid w:val="003A0693"/>
    <w:rsid w:val="003A39A1"/>
    <w:rsid w:val="003B7A9A"/>
    <w:rsid w:val="003C2191"/>
    <w:rsid w:val="003D3863"/>
    <w:rsid w:val="003F698D"/>
    <w:rsid w:val="004110DE"/>
    <w:rsid w:val="0044085A"/>
    <w:rsid w:val="004A1CA3"/>
    <w:rsid w:val="004A4359"/>
    <w:rsid w:val="004B21A5"/>
    <w:rsid w:val="004F382D"/>
    <w:rsid w:val="005037F0"/>
    <w:rsid w:val="00505292"/>
    <w:rsid w:val="00507A8C"/>
    <w:rsid w:val="00516A86"/>
    <w:rsid w:val="005275F6"/>
    <w:rsid w:val="0053295F"/>
    <w:rsid w:val="00543A3D"/>
    <w:rsid w:val="00572102"/>
    <w:rsid w:val="005824CE"/>
    <w:rsid w:val="005847F9"/>
    <w:rsid w:val="005B511E"/>
    <w:rsid w:val="005E62AA"/>
    <w:rsid w:val="005F1BB0"/>
    <w:rsid w:val="00613F3B"/>
    <w:rsid w:val="00631834"/>
    <w:rsid w:val="00656C4D"/>
    <w:rsid w:val="00672CFC"/>
    <w:rsid w:val="006E5716"/>
    <w:rsid w:val="00717C73"/>
    <w:rsid w:val="007302B3"/>
    <w:rsid w:val="00730733"/>
    <w:rsid w:val="00730A44"/>
    <w:rsid w:val="00730E3A"/>
    <w:rsid w:val="00736AAF"/>
    <w:rsid w:val="00765B2A"/>
    <w:rsid w:val="00783A34"/>
    <w:rsid w:val="007C6B52"/>
    <w:rsid w:val="007D16C5"/>
    <w:rsid w:val="00862FE4"/>
    <w:rsid w:val="0086389A"/>
    <w:rsid w:val="008704F8"/>
    <w:rsid w:val="00874ED4"/>
    <w:rsid w:val="00875322"/>
    <w:rsid w:val="0087605E"/>
    <w:rsid w:val="00893B6D"/>
    <w:rsid w:val="00894196"/>
    <w:rsid w:val="008B1FEE"/>
    <w:rsid w:val="008F401E"/>
    <w:rsid w:val="00903C32"/>
    <w:rsid w:val="00916B16"/>
    <w:rsid w:val="009173B9"/>
    <w:rsid w:val="00920B7C"/>
    <w:rsid w:val="0093335D"/>
    <w:rsid w:val="0093613E"/>
    <w:rsid w:val="00943026"/>
    <w:rsid w:val="00966B81"/>
    <w:rsid w:val="0097267F"/>
    <w:rsid w:val="00977AC1"/>
    <w:rsid w:val="009A652E"/>
    <w:rsid w:val="009C7720"/>
    <w:rsid w:val="00A23AFA"/>
    <w:rsid w:val="00A31B3E"/>
    <w:rsid w:val="00A532F3"/>
    <w:rsid w:val="00A8489E"/>
    <w:rsid w:val="00AB02A7"/>
    <w:rsid w:val="00AB4E5C"/>
    <w:rsid w:val="00AC03D3"/>
    <w:rsid w:val="00AC29F3"/>
    <w:rsid w:val="00B0596E"/>
    <w:rsid w:val="00B231E5"/>
    <w:rsid w:val="00B36BDD"/>
    <w:rsid w:val="00B4540D"/>
    <w:rsid w:val="00B663EF"/>
    <w:rsid w:val="00B73D6B"/>
    <w:rsid w:val="00B8330C"/>
    <w:rsid w:val="00BA1EBC"/>
    <w:rsid w:val="00BC5940"/>
    <w:rsid w:val="00BC7DED"/>
    <w:rsid w:val="00BE1496"/>
    <w:rsid w:val="00BF28E2"/>
    <w:rsid w:val="00C02B87"/>
    <w:rsid w:val="00C4086D"/>
    <w:rsid w:val="00CA1896"/>
    <w:rsid w:val="00CA62A9"/>
    <w:rsid w:val="00CB5B28"/>
    <w:rsid w:val="00CC6C3D"/>
    <w:rsid w:val="00CF5371"/>
    <w:rsid w:val="00D0323A"/>
    <w:rsid w:val="00D0559F"/>
    <w:rsid w:val="00D077E9"/>
    <w:rsid w:val="00D15043"/>
    <w:rsid w:val="00D42C56"/>
    <w:rsid w:val="00D42CB7"/>
    <w:rsid w:val="00D5413D"/>
    <w:rsid w:val="00D54BEB"/>
    <w:rsid w:val="00D570A9"/>
    <w:rsid w:val="00D70D02"/>
    <w:rsid w:val="00D770C7"/>
    <w:rsid w:val="00D86945"/>
    <w:rsid w:val="00D90290"/>
    <w:rsid w:val="00D95D6F"/>
    <w:rsid w:val="00DD152F"/>
    <w:rsid w:val="00DE213F"/>
    <w:rsid w:val="00DF027C"/>
    <w:rsid w:val="00E00A32"/>
    <w:rsid w:val="00E22ACD"/>
    <w:rsid w:val="00E620B0"/>
    <w:rsid w:val="00E80E20"/>
    <w:rsid w:val="00E81B40"/>
    <w:rsid w:val="00EF27B4"/>
    <w:rsid w:val="00EF555B"/>
    <w:rsid w:val="00F027BB"/>
    <w:rsid w:val="00F11DCF"/>
    <w:rsid w:val="00F162EA"/>
    <w:rsid w:val="00F221BB"/>
    <w:rsid w:val="00F26FB5"/>
    <w:rsid w:val="00F52D27"/>
    <w:rsid w:val="00F8289F"/>
    <w:rsid w:val="00F83527"/>
    <w:rsid w:val="00FA261E"/>
    <w:rsid w:val="00FD583F"/>
    <w:rsid w:val="00FD7488"/>
    <w:rsid w:val="00FF16B4"/>
    <w:rsid w:val="00FF367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5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F1"/>
    <w:pPr>
      <w:spacing w:after="0"/>
    </w:pPr>
    <w:rPr>
      <w:rFonts w:eastAsiaTheme="minorEastAsia"/>
      <w:color w:val="0F0D29" w:themeColor="text1"/>
      <w:szCs w:val="22"/>
    </w:rPr>
  </w:style>
  <w:style w:type="paragraph" w:styleId="Heading1">
    <w:name w:val="heading 1"/>
    <w:basedOn w:val="Normal"/>
    <w:link w:val="Heading1Char"/>
    <w:qFormat/>
    <w:rsid w:val="00017FF1"/>
    <w:pPr>
      <w:keepNext/>
      <w:spacing w:before="360" w:after="180"/>
      <w:outlineLvl w:val="0"/>
    </w:pPr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FA26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B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BF28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autoRedefine/>
    <w:uiPriority w:val="1"/>
    <w:qFormat/>
    <w:rsid w:val="00613F3B"/>
    <w:pPr>
      <w:spacing w:before="240" w:line="480" w:lineRule="auto"/>
    </w:pPr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613F3B"/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017FF1"/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dos">
    <w:name w:val="Conteúdos"/>
    <w:basedOn w:val="Normal"/>
    <w:link w:val="CarterdeContedos"/>
    <w:qFormat/>
    <w:rsid w:val="00DF027C"/>
    <w:rPr>
      <w:b/>
    </w:rPr>
  </w:style>
  <w:style w:type="paragraph" w:customStyle="1" w:styleId="Textodenfase">
    <w:name w:val="Texto de Ênfase"/>
    <w:basedOn w:val="Normal"/>
    <w:link w:val="CarterdeTextodenfase"/>
    <w:qFormat/>
    <w:rsid w:val="00DF027C"/>
  </w:style>
  <w:style w:type="character" w:customStyle="1" w:styleId="CarterdeContedos">
    <w:name w:val="Caráter de Conteúdos"/>
    <w:basedOn w:val="DefaultParagraphFont"/>
    <w:link w:val="Contedo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terdeTextodenfase">
    <w:name w:val="Caráter de Texto de Ênfase"/>
    <w:basedOn w:val="DefaultParagraphFont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table" w:customStyle="1" w:styleId="GridTable1Light">
    <w:name w:val="Grid Table 1 Light"/>
    <w:basedOn w:val="TableNormal"/>
    <w:uiPriority w:val="46"/>
    <w:rsid w:val="00017FF1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4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FA261E"/>
    <w:rPr>
      <w:rFonts w:asciiTheme="majorHAnsi" w:eastAsiaTheme="majorEastAsia" w:hAnsiTheme="majorHAnsi" w:cstheme="majorBidi"/>
      <w:color w:val="012639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A261E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F28E2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F28E2"/>
    <w:rPr>
      <w:rFonts w:asciiTheme="majorHAnsi" w:eastAsiaTheme="majorEastAsia" w:hAnsiTheme="majorHAnsi" w:cstheme="majorBidi"/>
      <w:color w:val="013A57" w:themeColor="accent1" w:themeShade="B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F1"/>
    <w:pPr>
      <w:spacing w:after="0"/>
    </w:pPr>
    <w:rPr>
      <w:rFonts w:eastAsiaTheme="minorEastAsia"/>
      <w:color w:val="0F0D29" w:themeColor="text1"/>
      <w:szCs w:val="22"/>
    </w:rPr>
  </w:style>
  <w:style w:type="paragraph" w:styleId="Heading1">
    <w:name w:val="heading 1"/>
    <w:basedOn w:val="Normal"/>
    <w:link w:val="Heading1Char"/>
    <w:qFormat/>
    <w:rsid w:val="00017FF1"/>
    <w:pPr>
      <w:keepNext/>
      <w:spacing w:before="360" w:after="180"/>
      <w:outlineLvl w:val="0"/>
    </w:pPr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FA26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B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BF28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autoRedefine/>
    <w:uiPriority w:val="1"/>
    <w:qFormat/>
    <w:rsid w:val="00613F3B"/>
    <w:pPr>
      <w:spacing w:before="240" w:line="480" w:lineRule="auto"/>
    </w:pPr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613F3B"/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017FF1"/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dos">
    <w:name w:val="Conteúdos"/>
    <w:basedOn w:val="Normal"/>
    <w:link w:val="CarterdeContedos"/>
    <w:qFormat/>
    <w:rsid w:val="00DF027C"/>
    <w:rPr>
      <w:b/>
    </w:rPr>
  </w:style>
  <w:style w:type="paragraph" w:customStyle="1" w:styleId="Textodenfase">
    <w:name w:val="Texto de Ênfase"/>
    <w:basedOn w:val="Normal"/>
    <w:link w:val="CarterdeTextodenfase"/>
    <w:qFormat/>
    <w:rsid w:val="00DF027C"/>
  </w:style>
  <w:style w:type="character" w:customStyle="1" w:styleId="CarterdeContedos">
    <w:name w:val="Caráter de Conteúdos"/>
    <w:basedOn w:val="DefaultParagraphFont"/>
    <w:link w:val="Contedo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terdeTextodenfase">
    <w:name w:val="Caráter de Texto de Ênfase"/>
    <w:basedOn w:val="DefaultParagraphFont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table" w:customStyle="1" w:styleId="GridTable1Light">
    <w:name w:val="Grid Table 1 Light"/>
    <w:basedOn w:val="TableNormal"/>
    <w:uiPriority w:val="46"/>
    <w:rsid w:val="00017FF1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4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FA261E"/>
    <w:rPr>
      <w:rFonts w:asciiTheme="majorHAnsi" w:eastAsiaTheme="majorEastAsia" w:hAnsiTheme="majorHAnsi" w:cstheme="majorBidi"/>
      <w:color w:val="012639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A261E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F28E2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F28E2"/>
    <w:rPr>
      <w:rFonts w:asciiTheme="majorHAnsi" w:eastAsiaTheme="majorEastAsia" w:hAnsiTheme="majorHAnsi" w:cstheme="majorBidi"/>
      <w:color w:val="013A57" w:themeColor="accent1" w:themeShade="B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Relat&#243;rio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6953-3AFA-4198-B63E-2EF5E531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.dotx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MJ</cp:lastModifiedBy>
  <cp:revision>2</cp:revision>
  <cp:lastPrinted>2006-08-01T17:47:00Z</cp:lastPrinted>
  <dcterms:created xsi:type="dcterms:W3CDTF">2020-10-16T13:43:00Z</dcterms:created>
  <dcterms:modified xsi:type="dcterms:W3CDTF">2020-10-16T13:43:00Z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