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8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914"/>
        <w:gridCol w:w="1177"/>
        <w:gridCol w:w="1179"/>
        <w:gridCol w:w="1177"/>
        <w:gridCol w:w="995"/>
        <w:gridCol w:w="91"/>
      </w:tblGrid>
      <w:tr w:rsidR="008F5E95" w:rsidRPr="003A18D5" w14:paraId="1BAD5897" w14:textId="77777777" w:rsidTr="00111EBA">
        <w:trPr>
          <w:gridAfter w:val="1"/>
          <w:wAfter w:w="45" w:type="pct"/>
          <w:trHeight w:val="567"/>
        </w:trPr>
        <w:tc>
          <w:tcPr>
            <w:tcW w:w="4955" w:type="pct"/>
            <w:gridSpan w:val="6"/>
            <w:tcBorders>
              <w:bottom w:val="dotted" w:sz="4" w:space="0" w:color="auto"/>
            </w:tcBorders>
            <w:vAlign w:val="center"/>
          </w:tcPr>
          <w:p w14:paraId="0D0BE06C" w14:textId="77777777" w:rsidR="008F5E95" w:rsidRPr="009A652E" w:rsidRDefault="008F5E95" w:rsidP="00111EBA">
            <w:pPr>
              <w:rPr>
                <w:rFonts w:cstheme="minorHAnsi"/>
                <w:b/>
                <w:smallCaps/>
                <w:sz w:val="22"/>
              </w:rPr>
            </w:pPr>
            <w:r>
              <w:rPr>
                <w:rFonts w:cstheme="minorHAnsi"/>
                <w:b/>
                <w:smallCaps/>
                <w:sz w:val="22"/>
                <w:u w:val="single"/>
              </w:rPr>
              <w:t>Curso Técnico informática-sistemas</w:t>
            </w:r>
          </w:p>
        </w:tc>
      </w:tr>
      <w:tr w:rsidR="008F5E95" w:rsidRPr="003A18D5" w14:paraId="173913D9" w14:textId="77777777" w:rsidTr="00111EBA">
        <w:trPr>
          <w:gridAfter w:val="1"/>
          <w:wAfter w:w="45" w:type="pct"/>
          <w:trHeight w:val="567"/>
        </w:trPr>
        <w:tc>
          <w:tcPr>
            <w:tcW w:w="4955" w:type="pct"/>
            <w:gridSpan w:val="6"/>
            <w:tcBorders>
              <w:bottom w:val="dotted" w:sz="4" w:space="0" w:color="auto"/>
            </w:tcBorders>
            <w:vAlign w:val="center"/>
          </w:tcPr>
          <w:p w14:paraId="642C6C06" w14:textId="77777777" w:rsidR="008F5E95" w:rsidRDefault="008F5E95" w:rsidP="00111EBA">
            <w:pPr>
              <w:rPr>
                <w:rFonts w:cstheme="minorHAnsi"/>
                <w:b/>
                <w:smallCaps/>
                <w:sz w:val="22"/>
              </w:rPr>
            </w:pPr>
            <w:r>
              <w:rPr>
                <w:rFonts w:cstheme="minorHAnsi"/>
                <w:b/>
                <w:smallCaps/>
                <w:sz w:val="22"/>
                <w:u w:val="single"/>
              </w:rPr>
              <w:t>Plano desenvolvido por: cnq</w:t>
            </w:r>
          </w:p>
        </w:tc>
      </w:tr>
      <w:tr w:rsidR="008F5E95" w:rsidRPr="003A18D5" w14:paraId="3FD4A708" w14:textId="77777777" w:rsidTr="00111EBA">
        <w:trPr>
          <w:gridAfter w:val="1"/>
          <w:wAfter w:w="45" w:type="pct"/>
          <w:trHeight w:val="170"/>
        </w:trPr>
        <w:tc>
          <w:tcPr>
            <w:tcW w:w="4955" w:type="pct"/>
            <w:gridSpan w:val="6"/>
            <w:tcBorders>
              <w:top w:val="nil"/>
              <w:left w:val="nil"/>
              <w:bottom w:val="single" w:sz="8" w:space="0" w:color="0F0D29" w:themeColor="text1"/>
              <w:right w:val="nil"/>
            </w:tcBorders>
          </w:tcPr>
          <w:p w14:paraId="03BB345E" w14:textId="77777777" w:rsidR="008F5E95" w:rsidRPr="00EC5683" w:rsidRDefault="008F5E95" w:rsidP="00111EBA">
            <w:pPr>
              <w:rPr>
                <w:rFonts w:cstheme="minorHAnsi"/>
                <w:b/>
                <w:smallCaps/>
                <w:sz w:val="22"/>
                <w:u w:val="single"/>
              </w:rPr>
            </w:pPr>
          </w:p>
        </w:tc>
      </w:tr>
      <w:tr w:rsidR="008F5E95" w:rsidRPr="00BF28E2" w14:paraId="0B8765DB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B02D" w14:textId="77777777" w:rsidR="008F5E95" w:rsidRPr="00BF28E2" w:rsidRDefault="008F5E95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Componente de Formação</w:t>
            </w:r>
          </w:p>
        </w:tc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991F" w14:textId="77777777" w:rsidR="008F5E95" w:rsidRPr="00BF28E2" w:rsidRDefault="008F5E95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DISCIPLINAS</w:t>
            </w:r>
          </w:p>
        </w:tc>
        <w:tc>
          <w:tcPr>
            <w:tcW w:w="2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0DE2" w14:textId="77777777" w:rsidR="008F5E95" w:rsidRPr="00BF28E2" w:rsidRDefault="008F5E95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Cargas Horárias Anuais</w:t>
            </w:r>
          </w:p>
        </w:tc>
      </w:tr>
      <w:tr w:rsidR="008F5E95" w:rsidRPr="00BF28E2" w14:paraId="4456D78E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325C" w14:textId="77777777" w:rsidR="008F5E95" w:rsidRPr="00BF28E2" w:rsidRDefault="008F5E95" w:rsidP="00111EB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EF48" w14:textId="77777777" w:rsidR="008F5E95" w:rsidRPr="00BF28E2" w:rsidRDefault="008F5E95" w:rsidP="00111EB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5A4C" w14:textId="77777777" w:rsidR="008F5E95" w:rsidRPr="00BF28E2" w:rsidRDefault="008F5E95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1º (10º)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F7D7" w14:textId="77777777" w:rsidR="008F5E95" w:rsidRPr="00BF28E2" w:rsidRDefault="008F5E95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2º (11º)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D1F8" w14:textId="77777777" w:rsidR="008F5E95" w:rsidRPr="00BF28E2" w:rsidRDefault="008F5E95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3º (12º)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C8EB" w14:textId="77777777" w:rsidR="008F5E95" w:rsidRPr="00BF28E2" w:rsidRDefault="008F5E95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Total</w:t>
            </w:r>
          </w:p>
        </w:tc>
      </w:tr>
      <w:tr w:rsidR="008F5E95" w:rsidRPr="00BF28E2" w14:paraId="39019AD8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9849E9" w14:textId="77777777" w:rsidR="008F5E95" w:rsidRPr="00BF28E2" w:rsidRDefault="008F5E95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SÓCIO-CULTURAL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5BFE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Português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EBC6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F63B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756423">
              <w:rPr>
                <w:rFonts w:ascii="Calibri" w:hAnsi="Calibri"/>
                <w:sz w:val="22"/>
              </w:rPr>
              <w:t>145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ED1A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756423">
              <w:rPr>
                <w:rFonts w:ascii="Calibri" w:hAnsi="Calibri"/>
                <w:sz w:val="22"/>
              </w:rPr>
              <w:t>70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FD13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</w:tr>
      <w:tr w:rsidR="008F5E95" w:rsidRPr="00BF28E2" w14:paraId="4E657AEA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1B40" w14:textId="77777777" w:rsidR="008F5E95" w:rsidRPr="00BF28E2" w:rsidRDefault="008F5E95" w:rsidP="00111EB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245F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Língua Estangeira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F3E1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CE64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756423">
              <w:rPr>
                <w:rFonts w:ascii="Calibri" w:hAnsi="Calibri"/>
                <w:sz w:val="22"/>
              </w:rPr>
              <w:t>97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8908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756423">
              <w:rPr>
                <w:rFonts w:ascii="Calibri" w:hAnsi="Calibri"/>
                <w:sz w:val="22"/>
              </w:rPr>
              <w:t>48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9BF3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 w:rsidR="008F5E95" w:rsidRPr="00BF28E2" w14:paraId="48E452B4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4158" w14:textId="77777777" w:rsidR="008F5E95" w:rsidRPr="00BF28E2" w:rsidRDefault="008F5E95" w:rsidP="00111EB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9ABF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Área de Integração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59B1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C001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756423">
              <w:rPr>
                <w:rFonts w:ascii="Calibri" w:hAnsi="Calibri"/>
                <w:sz w:val="22"/>
              </w:rPr>
              <w:t>111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C4FF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756423">
              <w:rPr>
                <w:rFonts w:ascii="Calibri" w:hAnsi="Calibri"/>
                <w:sz w:val="22"/>
              </w:rPr>
              <w:t>37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5449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 w:rsidR="008F5E95" w:rsidRPr="00BF28E2" w14:paraId="3B0703DD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A997" w14:textId="77777777" w:rsidR="008F5E95" w:rsidRPr="00BF28E2" w:rsidRDefault="008F5E95" w:rsidP="00111EB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CC4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Educação Fisica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CF3B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F715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A2A3" w14:textId="77777777" w:rsidR="008F5E95" w:rsidRPr="00BF28E2" w:rsidRDefault="008F5E95" w:rsidP="00111EBA">
            <w:pPr>
              <w:jc w:val="center"/>
              <w:rPr>
                <w:sz w:val="22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4864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 w:rsidR="008F5E95" w:rsidRPr="00BF28E2" w14:paraId="0962EBDB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FF78" w14:textId="77777777" w:rsidR="008F5E95" w:rsidRPr="00BF28E2" w:rsidRDefault="008F5E95" w:rsidP="00111EB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4B54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TIC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99D9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0CD8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B3C7" w14:textId="77777777" w:rsidR="008F5E95" w:rsidRPr="00BF28E2" w:rsidRDefault="008F5E95" w:rsidP="00111EBA">
            <w:pPr>
              <w:jc w:val="center"/>
              <w:rPr>
                <w:sz w:val="22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B620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8F5E95" w:rsidRPr="00BF28E2" w14:paraId="6752D53B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FED859" w14:textId="77777777" w:rsidR="008F5E95" w:rsidRPr="00BF28E2" w:rsidRDefault="008F5E95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CIENTIFICA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931D" w14:textId="77777777" w:rsidR="008F5E95" w:rsidRPr="003E1F45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Física e Química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600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D838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73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BB5B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27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51D2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200</w:t>
            </w:r>
          </w:p>
        </w:tc>
      </w:tr>
      <w:tr w:rsidR="008F5E95" w:rsidRPr="00BF28E2" w14:paraId="35482E4D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CB2082" w14:textId="77777777" w:rsidR="008F5E95" w:rsidRPr="00BF28E2" w:rsidRDefault="008F5E95" w:rsidP="00111EB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0087" w14:textId="77777777" w:rsidR="008F5E95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Matemática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2B0F" w14:textId="77777777" w:rsidR="008F5E95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CD7D" w14:textId="77777777" w:rsidR="008F5E95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121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3BF6" w14:textId="77777777" w:rsidR="008F5E95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79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F01B" w14:textId="77777777" w:rsidR="008F5E95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300</w:t>
            </w:r>
          </w:p>
        </w:tc>
      </w:tr>
      <w:tr w:rsidR="008F5E95" w:rsidRPr="00BF28E2" w14:paraId="2099FDF2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2513F8" w14:textId="77777777" w:rsidR="008F5E95" w:rsidRPr="00BF28E2" w:rsidRDefault="008F5E95" w:rsidP="00111EBA">
            <w:pPr>
              <w:jc w:val="center"/>
              <w:rPr>
                <w:b/>
                <w:bCs/>
                <w:sz w:val="22"/>
              </w:rPr>
            </w:pPr>
            <w:r w:rsidRPr="00BF28E2">
              <w:rPr>
                <w:b/>
                <w:bCs/>
                <w:sz w:val="22"/>
              </w:rPr>
              <w:t>TECNICA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DC53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Sistemas de Informação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1DB6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CCDA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89BC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50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B02A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300</w:t>
            </w:r>
          </w:p>
        </w:tc>
      </w:tr>
      <w:tr w:rsidR="008F5E95" w:rsidRPr="00BF28E2" w14:paraId="6337BA00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F9B7" w14:textId="77777777" w:rsidR="008F5E95" w:rsidRPr="00BF28E2" w:rsidRDefault="008F5E95" w:rsidP="00111EBA">
            <w:pPr>
              <w:jc w:val="center"/>
              <w:rPr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C24A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Aplicações Informáticas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5E6E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A217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1737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25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37B3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225</w:t>
            </w:r>
          </w:p>
        </w:tc>
      </w:tr>
      <w:tr w:rsidR="008F5E95" w:rsidRPr="00BF28E2" w14:paraId="23815F7D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6FA8" w14:textId="77777777" w:rsidR="008F5E95" w:rsidRPr="00BF28E2" w:rsidRDefault="008F5E95" w:rsidP="00111EBA">
            <w:pPr>
              <w:jc w:val="center"/>
              <w:rPr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822F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Redes de Comunicação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0C2F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125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2902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2BF0" w14:textId="77777777" w:rsidR="008F5E95" w:rsidRPr="00BF28E2" w:rsidRDefault="008F5E95" w:rsidP="00111EBA">
            <w:pPr>
              <w:jc w:val="center"/>
              <w:rPr>
                <w:sz w:val="22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537C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225</w:t>
            </w:r>
          </w:p>
        </w:tc>
      </w:tr>
      <w:tr w:rsidR="008F5E95" w:rsidRPr="00BF28E2" w14:paraId="2EDE1FDB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1507" w14:textId="77777777" w:rsidR="008F5E95" w:rsidRPr="00BF28E2" w:rsidRDefault="008F5E95" w:rsidP="00111EBA">
            <w:pPr>
              <w:jc w:val="center"/>
              <w:rPr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867B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Metodologias de Programação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0DD4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3C21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150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AE15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50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2B48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 w:rsidRPr="00832A3D">
              <w:rPr>
                <w:sz w:val="22"/>
              </w:rPr>
              <w:t>350</w:t>
            </w:r>
          </w:p>
        </w:tc>
      </w:tr>
      <w:tr w:rsidR="008F5E95" w:rsidRPr="00BF28E2" w14:paraId="1BA37043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DEF7" w14:textId="77777777" w:rsidR="008F5E95" w:rsidRPr="00BF28E2" w:rsidRDefault="008F5E95" w:rsidP="00111EBA">
            <w:pPr>
              <w:jc w:val="center"/>
              <w:rPr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6B5F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ERM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D37D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09D2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ABF6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BAC8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 w:rsidR="008F5E95" w:rsidRPr="00BF28E2" w14:paraId="2977A9C1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7981" w14:textId="77777777" w:rsidR="008F5E95" w:rsidRPr="00BF28E2" w:rsidRDefault="008F5E95" w:rsidP="00111EBA">
            <w:pPr>
              <w:jc w:val="center"/>
              <w:rPr>
                <w:sz w:val="22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286C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Formação Contexto de Trabalho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99EA" w14:textId="77777777" w:rsidR="008F5E95" w:rsidRPr="00BF28E2" w:rsidRDefault="008F5E95" w:rsidP="00111EBA">
            <w:pPr>
              <w:jc w:val="center"/>
              <w:rPr>
                <w:sz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8851" w14:textId="77777777" w:rsidR="008F5E95" w:rsidRPr="00BF28E2" w:rsidRDefault="008F5E95" w:rsidP="00111EBA">
            <w:pPr>
              <w:jc w:val="center"/>
              <w:rPr>
                <w:sz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4AE3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E0E7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</w:tr>
      <w:tr w:rsidR="008F5E95" w:rsidRPr="00BF28E2" w14:paraId="17262B8F" w14:textId="77777777" w:rsidTr="0011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0E8D" w14:textId="77777777" w:rsidR="008F5E95" w:rsidRPr="00BF28E2" w:rsidRDefault="008F5E95" w:rsidP="00111EBA">
            <w:pPr>
              <w:jc w:val="center"/>
              <w:rPr>
                <w:b/>
                <w:sz w:val="22"/>
              </w:rPr>
            </w:pPr>
            <w:r w:rsidRPr="00BF28E2">
              <w:rPr>
                <w:b/>
                <w:sz w:val="22"/>
              </w:rPr>
              <w:t>TOTAL HORAS ANO / CURSO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3554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A5F7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D563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1113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1CF0" w14:textId="77777777" w:rsidR="008F5E95" w:rsidRPr="00BF28E2" w:rsidRDefault="008F5E95" w:rsidP="00111E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3300</w:t>
            </w:r>
          </w:p>
        </w:tc>
      </w:tr>
    </w:tbl>
    <w:p w14:paraId="74F55186" w14:textId="587C32A7" w:rsidR="008F5E95" w:rsidRDefault="008F5E95" w:rsidP="00111520">
      <w:pPr>
        <w:spacing w:after="200"/>
      </w:pPr>
    </w:p>
    <w:p w14:paraId="2FB022A3" w14:textId="77777777" w:rsidR="008F5E95" w:rsidRDefault="008F5E95">
      <w:pPr>
        <w:spacing w:after="200"/>
      </w:pPr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992"/>
      </w:tblGrid>
      <w:tr w:rsidR="008F5E95" w:rsidRPr="00973CDB" w14:paraId="3DC29250" w14:textId="77777777" w:rsidTr="00111EBA">
        <w:tc>
          <w:tcPr>
            <w:tcW w:w="1951" w:type="dxa"/>
            <w:shd w:val="clear" w:color="auto" w:fill="auto"/>
            <w:vAlign w:val="center"/>
          </w:tcPr>
          <w:p w14:paraId="1417ABA1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b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b/>
                <w:color w:val="auto"/>
                <w:sz w:val="22"/>
                <w:lang w:eastAsia="pt-PT"/>
              </w:rPr>
              <w:lastRenderedPageBreak/>
              <w:t>Disciplinas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1FF8E2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b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b/>
                <w:color w:val="auto"/>
                <w:sz w:val="22"/>
                <w:lang w:eastAsia="pt-PT"/>
              </w:rPr>
              <w:t>UFCD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9BD530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b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b/>
                <w:color w:val="auto"/>
                <w:sz w:val="22"/>
                <w:lang w:eastAsia="pt-PT"/>
              </w:rPr>
              <w:t>Horas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E593F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b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b/>
                <w:color w:val="auto"/>
                <w:sz w:val="22"/>
                <w:lang w:eastAsia="pt-PT"/>
              </w:rPr>
              <w:t>Ano</w:t>
            </w:r>
          </w:p>
        </w:tc>
      </w:tr>
      <w:tr w:rsidR="008F5E95" w:rsidRPr="00973CDB" w14:paraId="7F4E77BA" w14:textId="77777777" w:rsidTr="00111EBA">
        <w:tc>
          <w:tcPr>
            <w:tcW w:w="1951" w:type="dxa"/>
            <w:vMerge w:val="restart"/>
            <w:shd w:val="clear" w:color="auto" w:fill="auto"/>
            <w:vAlign w:val="center"/>
          </w:tcPr>
          <w:p w14:paraId="6C73EB64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Sistemas de Informação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1A3D7C" w14:textId="77777777" w:rsidR="008F5E95" w:rsidRPr="00973CDB" w:rsidRDefault="008F5E95" w:rsidP="00111EBA">
            <w:pPr>
              <w:spacing w:before="120" w:after="120" w:line="360" w:lineRule="auto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0781 - Análise de sistemas de informação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B59617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C4BB43D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1º</w:t>
            </w:r>
          </w:p>
        </w:tc>
      </w:tr>
      <w:tr w:rsidR="008F5E95" w:rsidRPr="00973CDB" w14:paraId="74D1889D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0054063F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280531D" w14:textId="77777777" w:rsidR="008F5E95" w:rsidRPr="00973CDB" w:rsidRDefault="008F5E95" w:rsidP="00111EBA">
            <w:pPr>
              <w:spacing w:before="120" w:after="120" w:line="360" w:lineRule="auto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0786 - Instalação e configuração de sistemas de gestão de bases de dados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14A2B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C871230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</w:tr>
      <w:tr w:rsidR="008F5E95" w:rsidRPr="00973CDB" w14:paraId="6F976437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2572DA2F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2290D53" w14:textId="77777777" w:rsidR="008F5E95" w:rsidRPr="00973CDB" w:rsidRDefault="008F5E95" w:rsidP="00111EBA">
            <w:pPr>
              <w:spacing w:before="120" w:after="120" w:line="360" w:lineRule="auto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0787 - Administração de bases de dados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F0F13C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635A99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</w:tr>
      <w:tr w:rsidR="008F5E95" w:rsidRPr="00973CDB" w14:paraId="576B07AB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1DEC7A82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4248FB1" w14:textId="77777777" w:rsidR="008F5E95" w:rsidRPr="00973CDB" w:rsidRDefault="008F5E95" w:rsidP="00111EBA">
            <w:pPr>
              <w:spacing w:before="120" w:after="120" w:line="360" w:lineRule="auto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0776 - Sistema de informação da empresa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A93132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25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AD13856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2º</w:t>
            </w:r>
          </w:p>
        </w:tc>
      </w:tr>
      <w:tr w:rsidR="008F5E95" w:rsidRPr="00973CDB" w14:paraId="78BF1D31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40120F73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FE790F0" w14:textId="77777777" w:rsidR="008F5E95" w:rsidRPr="00973CDB" w:rsidRDefault="008F5E95" w:rsidP="00111EBA">
            <w:pPr>
              <w:spacing w:before="120" w:after="120" w:line="360" w:lineRule="auto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0788 - Instalação e administração de servidores WEB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AFF8B7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E560CC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</w:tr>
      <w:tr w:rsidR="008F5E95" w:rsidRPr="00973CDB" w14:paraId="01C10380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56CFCBA6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CC47A0A" w14:textId="77777777" w:rsidR="008F5E95" w:rsidRPr="00973CDB" w:rsidRDefault="008F5E95" w:rsidP="00111EBA">
            <w:pPr>
              <w:spacing w:before="120" w:after="120" w:line="360" w:lineRule="auto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7852 - Perfil e potencial do empreendedor – diagnóstico/ desenvolvimento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8AD090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25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6FF2C4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</w:tr>
      <w:tr w:rsidR="008F5E95" w:rsidRPr="00973CDB" w14:paraId="1DA46F03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64B0051D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FC10B8B" w14:textId="77777777" w:rsidR="008F5E95" w:rsidRPr="00973CDB" w:rsidRDefault="008F5E95" w:rsidP="00111EBA">
            <w:pPr>
              <w:spacing w:before="120" w:after="120" w:line="360" w:lineRule="auto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0814 - Programação em linguagem SQL avançada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4B474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EBA1A1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3º</w:t>
            </w:r>
          </w:p>
        </w:tc>
      </w:tr>
      <w:tr w:rsidR="008F5E95" w:rsidRPr="00973CDB" w14:paraId="43C269BC" w14:textId="77777777" w:rsidTr="00111EBA">
        <w:tc>
          <w:tcPr>
            <w:tcW w:w="8188" w:type="dxa"/>
            <w:gridSpan w:val="2"/>
            <w:shd w:val="clear" w:color="auto" w:fill="auto"/>
            <w:vAlign w:val="center"/>
          </w:tcPr>
          <w:p w14:paraId="4843918B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Total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33357F6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300</w:t>
            </w:r>
          </w:p>
        </w:tc>
      </w:tr>
      <w:tr w:rsidR="008F5E95" w:rsidRPr="00973CDB" w14:paraId="6F150CB1" w14:textId="77777777" w:rsidTr="00111EBA">
        <w:tc>
          <w:tcPr>
            <w:tcW w:w="1951" w:type="dxa"/>
            <w:vMerge w:val="restart"/>
            <w:shd w:val="clear" w:color="auto" w:fill="auto"/>
            <w:vAlign w:val="center"/>
          </w:tcPr>
          <w:p w14:paraId="145F2452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Aplicações Informáticas</w:t>
            </w:r>
          </w:p>
        </w:tc>
        <w:tc>
          <w:tcPr>
            <w:tcW w:w="6237" w:type="dxa"/>
            <w:shd w:val="clear" w:color="auto" w:fill="auto"/>
          </w:tcPr>
          <w:p w14:paraId="21011B28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0778 - Folha de cálculo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7B9E4E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74E8D6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1º</w:t>
            </w:r>
          </w:p>
        </w:tc>
      </w:tr>
      <w:tr w:rsidR="008F5E95" w:rsidRPr="00973CDB" w14:paraId="661ECDB4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1594CFEC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</w:tcPr>
          <w:p w14:paraId="08F960B0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0754 - Processador de texto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FEEC25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BB627BA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</w:tr>
      <w:tr w:rsidR="008F5E95" w:rsidRPr="00973CDB" w14:paraId="676A37B2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46C66901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</w:tcPr>
          <w:p w14:paraId="44B71372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0779 - Utilitário de apresentação gráfica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71CC37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25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EB41E9E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  <w:p w14:paraId="4F07558F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2º</w:t>
            </w:r>
          </w:p>
        </w:tc>
      </w:tr>
      <w:tr w:rsidR="008F5E95" w:rsidRPr="00973CDB" w14:paraId="5B622979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70E7A551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</w:tcPr>
          <w:p w14:paraId="01BE05B9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0780 - Aplicações de gestão administrativa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EE2FE5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B04C0B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</w:tr>
      <w:tr w:rsidR="008F5E95" w:rsidRPr="00973CDB" w14:paraId="3DC87318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5FDDDAE0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</w:tcPr>
          <w:p w14:paraId="5D22ADFF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0793 - Scripts CGI e folhas de estilo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79FBB0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25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0B93F90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</w:tr>
      <w:tr w:rsidR="008F5E95" w:rsidRPr="00973CDB" w14:paraId="57DE1EBA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4DF43C41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</w:tcPr>
          <w:p w14:paraId="2DB86FF7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0792 - Criação de páginas para a web em hipertexto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AC3538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25AB1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3º</w:t>
            </w:r>
          </w:p>
        </w:tc>
      </w:tr>
      <w:tr w:rsidR="008F5E95" w:rsidRPr="00973CDB" w14:paraId="59705871" w14:textId="77777777" w:rsidTr="00111EBA">
        <w:tc>
          <w:tcPr>
            <w:tcW w:w="8188" w:type="dxa"/>
            <w:gridSpan w:val="2"/>
            <w:shd w:val="clear" w:color="auto" w:fill="auto"/>
            <w:vAlign w:val="center"/>
          </w:tcPr>
          <w:p w14:paraId="7F4DAB05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Total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1A6DCC5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225</w:t>
            </w:r>
          </w:p>
        </w:tc>
      </w:tr>
      <w:tr w:rsidR="008F5E95" w:rsidRPr="00973CDB" w14:paraId="5A318047" w14:textId="77777777" w:rsidTr="00111EBA">
        <w:tc>
          <w:tcPr>
            <w:tcW w:w="1951" w:type="dxa"/>
            <w:vMerge w:val="restart"/>
            <w:shd w:val="clear" w:color="auto" w:fill="auto"/>
            <w:vAlign w:val="center"/>
          </w:tcPr>
          <w:p w14:paraId="45FDCFF3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Redes de Computadores</w:t>
            </w:r>
          </w:p>
        </w:tc>
        <w:tc>
          <w:tcPr>
            <w:tcW w:w="6237" w:type="dxa"/>
            <w:shd w:val="clear" w:color="auto" w:fill="auto"/>
          </w:tcPr>
          <w:p w14:paraId="351F8282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0769 - Arquitetura interna do computador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E77EA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25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5AB18CF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1º</w:t>
            </w:r>
          </w:p>
          <w:p w14:paraId="7FE39E01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</w:tr>
      <w:tr w:rsidR="008F5E95" w:rsidRPr="00973CDB" w14:paraId="41218DF5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3812FDA2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</w:tcPr>
          <w:p w14:paraId="4B990186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0770 - Dispositivos e periféricos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DC4B12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25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38BFC3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</w:tr>
      <w:tr w:rsidR="008F5E95" w:rsidRPr="00973CDB" w14:paraId="07725CC8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3F4FBBFB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</w:tcPr>
          <w:p w14:paraId="70EB6D10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0771 - Conexões de rede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C3F9B3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25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34EF750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</w:tr>
      <w:tr w:rsidR="008F5E95" w:rsidRPr="00973CDB" w14:paraId="2F1D9BC9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495E1849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</w:tcPr>
          <w:p w14:paraId="39D678C2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0772 - Sistemas operativos instalação e configuração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E389A2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25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B23FFEA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</w:tr>
      <w:tr w:rsidR="008F5E95" w:rsidRPr="00973CDB" w14:paraId="534F16DE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1DEE3787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</w:tcPr>
          <w:p w14:paraId="56D4F0C9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0773 - Rede local instalação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263872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25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5036B1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</w:tr>
      <w:tr w:rsidR="008F5E95" w:rsidRPr="00973CDB" w14:paraId="3469EB76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1C2D1213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</w:tcPr>
          <w:p w14:paraId="081B2B10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0774 - Rede local instalação de software base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4FB538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DE7E5DC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 xml:space="preserve">2º </w:t>
            </w:r>
          </w:p>
        </w:tc>
      </w:tr>
      <w:tr w:rsidR="008F5E95" w:rsidRPr="00973CDB" w14:paraId="2CD66FA1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5E7ACCBB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</w:tcPr>
          <w:p w14:paraId="280D0AFC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0775 - Rede local administração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6B325A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776125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</w:tr>
      <w:tr w:rsidR="008F5E95" w:rsidRPr="00973CDB" w14:paraId="50FADDF0" w14:textId="77777777" w:rsidTr="00111EBA">
        <w:tc>
          <w:tcPr>
            <w:tcW w:w="8188" w:type="dxa"/>
            <w:gridSpan w:val="2"/>
            <w:shd w:val="clear" w:color="auto" w:fill="auto"/>
            <w:vAlign w:val="center"/>
          </w:tcPr>
          <w:p w14:paraId="39854D41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Total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9F18151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225</w:t>
            </w:r>
          </w:p>
        </w:tc>
      </w:tr>
      <w:tr w:rsidR="008F5E95" w:rsidRPr="00973CDB" w14:paraId="07ACC461" w14:textId="77777777" w:rsidTr="00111EBA">
        <w:tc>
          <w:tcPr>
            <w:tcW w:w="1951" w:type="dxa"/>
            <w:vMerge w:val="restart"/>
            <w:shd w:val="clear" w:color="auto" w:fill="auto"/>
            <w:vAlign w:val="center"/>
          </w:tcPr>
          <w:p w14:paraId="43210E0A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Metodologias de Programação</w:t>
            </w:r>
          </w:p>
        </w:tc>
        <w:tc>
          <w:tcPr>
            <w:tcW w:w="6237" w:type="dxa"/>
            <w:shd w:val="clear" w:color="auto" w:fill="auto"/>
          </w:tcPr>
          <w:p w14:paraId="662464E8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0782 - Programação em C/C++ estrutura básica e conceitos fundamentais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3FF8DE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A3B154B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1º</w:t>
            </w:r>
          </w:p>
        </w:tc>
      </w:tr>
      <w:tr w:rsidR="008F5E95" w:rsidRPr="00973CDB" w14:paraId="65E96607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09F66075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</w:tcPr>
          <w:p w14:paraId="4BDF2A37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0783 - Programação em C/C++ ciclos e decisões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36548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F316B2D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</w:tr>
      <w:tr w:rsidR="008F5E95" w:rsidRPr="00973CDB" w14:paraId="192F92BE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45FBFBBA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</w:tcPr>
          <w:p w14:paraId="6EF4D899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0784 - Programação em C/C++ funções e estruturas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26511B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024576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</w:tr>
      <w:tr w:rsidR="008F5E95" w:rsidRPr="00973CDB" w14:paraId="442DDF6C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511D3274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</w:tcPr>
          <w:p w14:paraId="68256527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0785 - Programação em C/C++ formas complexas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A68146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7BA6126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2º</w:t>
            </w:r>
          </w:p>
        </w:tc>
      </w:tr>
      <w:tr w:rsidR="008F5E95" w:rsidRPr="00973CDB" w14:paraId="604E2CAF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2EE10C60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</w:tcPr>
          <w:p w14:paraId="0AA4860F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0789 - Fundamentos de linguagem JAVA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7B65A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DB90C7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</w:tr>
      <w:tr w:rsidR="008F5E95" w:rsidRPr="00973CDB" w14:paraId="15506B19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3215224C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</w:tcPr>
          <w:p w14:paraId="6FD18696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0790 - Programação em JAVA Applets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5258C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01E4BD8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</w:tr>
      <w:tr w:rsidR="008F5E95" w:rsidRPr="00973CDB" w14:paraId="3E0DD364" w14:textId="77777777" w:rsidTr="00111EBA">
        <w:tc>
          <w:tcPr>
            <w:tcW w:w="1951" w:type="dxa"/>
            <w:vMerge/>
            <w:shd w:val="clear" w:color="auto" w:fill="auto"/>
            <w:vAlign w:val="center"/>
          </w:tcPr>
          <w:p w14:paraId="49295873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</w:p>
        </w:tc>
        <w:tc>
          <w:tcPr>
            <w:tcW w:w="6237" w:type="dxa"/>
            <w:shd w:val="clear" w:color="auto" w:fill="auto"/>
          </w:tcPr>
          <w:p w14:paraId="523320B9" w14:textId="77777777" w:rsidR="008F5E95" w:rsidRPr="00973CDB" w:rsidRDefault="008F5E95" w:rsidP="00111EBA">
            <w:pPr>
              <w:spacing w:before="120" w:after="120" w:line="360" w:lineRule="auto"/>
              <w:jc w:val="both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0791 - Programação em JAVA avançada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B3718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D5E0D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3º</w:t>
            </w:r>
          </w:p>
        </w:tc>
      </w:tr>
      <w:tr w:rsidR="008F5E95" w:rsidRPr="00973CDB" w14:paraId="42A12410" w14:textId="77777777" w:rsidTr="00111EBA">
        <w:tc>
          <w:tcPr>
            <w:tcW w:w="8188" w:type="dxa"/>
            <w:gridSpan w:val="2"/>
            <w:shd w:val="clear" w:color="auto" w:fill="auto"/>
            <w:vAlign w:val="center"/>
          </w:tcPr>
          <w:p w14:paraId="337385C9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Total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1E03D6B" w14:textId="77777777" w:rsidR="008F5E95" w:rsidRPr="00973CDB" w:rsidRDefault="008F5E95" w:rsidP="00111EBA">
            <w:pPr>
              <w:spacing w:before="120" w:after="120" w:line="36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</w:pPr>
            <w:r w:rsidRPr="00973CDB">
              <w:rPr>
                <w:rFonts w:ascii="Calibri" w:eastAsia="Times New Roman" w:hAnsi="Calibri" w:cs="Arial"/>
                <w:color w:val="auto"/>
                <w:sz w:val="22"/>
                <w:lang w:eastAsia="pt-PT"/>
              </w:rPr>
              <w:t>350</w:t>
            </w:r>
          </w:p>
        </w:tc>
      </w:tr>
    </w:tbl>
    <w:p w14:paraId="7A7E4078" w14:textId="77777777" w:rsidR="00D15043" w:rsidRPr="00F26FB5" w:rsidRDefault="00D15043" w:rsidP="00111520">
      <w:pPr>
        <w:spacing w:after="200"/>
      </w:pPr>
      <w:bookmarkStart w:id="0" w:name="_GoBack"/>
      <w:bookmarkEnd w:id="0"/>
    </w:p>
    <w:sectPr w:rsidR="00D15043" w:rsidRPr="00F26FB5" w:rsidSect="00254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3" w:bottom="720" w:left="936" w:header="283" w:footer="0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C9D6E" w14:textId="77777777" w:rsidR="009365F6" w:rsidRDefault="009365F6">
      <w:r>
        <w:separator/>
      </w:r>
    </w:p>
    <w:p w14:paraId="1A306D6A" w14:textId="77777777" w:rsidR="009365F6" w:rsidRDefault="009365F6"/>
  </w:endnote>
  <w:endnote w:type="continuationSeparator" w:id="0">
    <w:p w14:paraId="5767BD40" w14:textId="77777777" w:rsidR="009365F6" w:rsidRDefault="009365F6">
      <w:r>
        <w:continuationSeparator/>
      </w:r>
    </w:p>
    <w:p w14:paraId="41D428ED" w14:textId="77777777" w:rsidR="009365F6" w:rsidRDefault="009365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1ACD1" w14:textId="77777777" w:rsidR="00B36BDD" w:rsidRDefault="00B36B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1758"/>
      <w:gridCol w:w="2208"/>
      <w:gridCol w:w="1792"/>
      <w:gridCol w:w="1712"/>
    </w:tblGrid>
    <w:tr w:rsidR="00B36BDD" w:rsidRPr="00976845" w14:paraId="29DE24EC" w14:textId="77777777" w:rsidTr="00841F0C">
      <w:trPr>
        <w:trHeight w:val="113"/>
      </w:trPr>
      <w:tc>
        <w:tcPr>
          <w:tcW w:w="5000" w:type="pct"/>
          <w:gridSpan w:val="5"/>
          <w:tcBorders>
            <w:top w:val="single" w:sz="18" w:space="0" w:color="3592CF" w:themeColor="accent2"/>
            <w:left w:val="nil"/>
            <w:bottom w:val="nil"/>
            <w:right w:val="nil"/>
          </w:tcBorders>
        </w:tcPr>
        <w:p w14:paraId="0140B14A" w14:textId="77777777" w:rsidR="00B36BDD" w:rsidRPr="00976845" w:rsidRDefault="00B36BDD" w:rsidP="00B36BDD">
          <w:pPr>
            <w:pStyle w:val="Footer"/>
            <w:jc w:val="right"/>
            <w:rPr>
              <w:sz w:val="6"/>
              <w:szCs w:val="6"/>
            </w:rPr>
          </w:pPr>
        </w:p>
      </w:tc>
    </w:tr>
    <w:tr w:rsidR="00B36BDD" w14:paraId="65C0E739" w14:textId="77777777" w:rsidTr="00841F0C">
      <w:tc>
        <w:tcPr>
          <w:tcW w:w="1284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A3B3EB0" w14:textId="77777777" w:rsidR="00B36BDD" w:rsidRDefault="00B36BDD" w:rsidP="00B36BDD">
          <w:pPr>
            <w:pStyle w:val="Header"/>
            <w:jc w:val="center"/>
            <w:rPr>
              <w:sz w:val="20"/>
              <w:szCs w:val="20"/>
            </w:rPr>
          </w:pPr>
          <w:r>
            <w:rPr>
              <w:rFonts w:cstheme="minorHAnsi"/>
              <w:b/>
              <w:color w:val="000000"/>
              <w:sz w:val="18"/>
              <w:szCs w:val="18"/>
            </w:rPr>
            <w:t>Elaborado</w:t>
          </w:r>
          <w:r w:rsidRPr="00551D8A">
            <w:rPr>
              <w:rFonts w:cstheme="minorHAnsi"/>
              <w:b/>
              <w:color w:val="000000"/>
              <w:sz w:val="18"/>
              <w:szCs w:val="18"/>
            </w:rPr>
            <w:t>: ____________</w:t>
          </w:r>
          <w:r>
            <w:rPr>
              <w:rFonts w:cstheme="minorHAnsi"/>
              <w:b/>
              <w:color w:val="000000"/>
              <w:sz w:val="18"/>
              <w:szCs w:val="18"/>
            </w:rPr>
            <w:t>_</w:t>
          </w:r>
        </w:p>
      </w:tc>
      <w:tc>
        <w:tcPr>
          <w:tcW w:w="87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DE0B9D1" w14:textId="77777777" w:rsidR="00B36BDD" w:rsidRDefault="00B36BDD" w:rsidP="00B36BDD">
          <w:pPr>
            <w:pStyle w:val="Header"/>
            <w:jc w:val="center"/>
            <w:rPr>
              <w:sz w:val="20"/>
              <w:szCs w:val="20"/>
            </w:rPr>
          </w:pPr>
          <w:r>
            <w:rPr>
              <w:rFonts w:cstheme="minorHAnsi"/>
              <w:b/>
              <w:color w:val="000000"/>
              <w:sz w:val="18"/>
              <w:szCs w:val="18"/>
            </w:rPr>
            <w:t>data</w:t>
          </w:r>
          <w:r w:rsidRPr="00551D8A">
            <w:rPr>
              <w:rFonts w:cstheme="minorHAnsi"/>
              <w:b/>
              <w:color w:val="000000"/>
              <w:sz w:val="18"/>
              <w:szCs w:val="18"/>
            </w:rPr>
            <w:t>: __ / __ / ____</w:t>
          </w:r>
        </w:p>
      </w:tc>
      <w:tc>
        <w:tcPr>
          <w:tcW w:w="109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1458136" w14:textId="77777777" w:rsidR="00B36BDD" w:rsidRPr="00976845" w:rsidRDefault="00B36BDD" w:rsidP="00B36BDD">
          <w:pPr>
            <w:pStyle w:val="Header"/>
            <w:jc w:val="center"/>
            <w:rPr>
              <w:rFonts w:cstheme="minorHAnsi"/>
              <w:b/>
              <w:color w:val="000000"/>
              <w:sz w:val="18"/>
              <w:szCs w:val="18"/>
            </w:rPr>
          </w:pPr>
          <w:r w:rsidRPr="00976845">
            <w:rPr>
              <w:rFonts w:cstheme="minorHAnsi"/>
              <w:b/>
              <w:color w:val="000000"/>
              <w:sz w:val="18"/>
              <w:szCs w:val="18"/>
            </w:rPr>
            <w:t xml:space="preserve">Aprovado: </w:t>
          </w:r>
          <w:r w:rsidRPr="00551D8A">
            <w:rPr>
              <w:rFonts w:cstheme="minorHAnsi"/>
              <w:b/>
              <w:color w:val="000000"/>
              <w:sz w:val="18"/>
              <w:szCs w:val="18"/>
            </w:rPr>
            <w:t>___________</w:t>
          </w:r>
          <w:r>
            <w:rPr>
              <w:rFonts w:cstheme="minorHAnsi"/>
              <w:b/>
              <w:color w:val="000000"/>
              <w:sz w:val="18"/>
              <w:szCs w:val="18"/>
            </w:rPr>
            <w:t>_</w:t>
          </w:r>
        </w:p>
      </w:tc>
      <w:tc>
        <w:tcPr>
          <w:tcW w:w="892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27AB8E1" w14:textId="77777777" w:rsidR="00B36BDD" w:rsidRDefault="00B36BDD" w:rsidP="00B36BDD">
          <w:pPr>
            <w:pStyle w:val="Header"/>
            <w:jc w:val="center"/>
            <w:rPr>
              <w:sz w:val="20"/>
              <w:szCs w:val="20"/>
            </w:rPr>
          </w:pPr>
          <w:r>
            <w:rPr>
              <w:rFonts w:cstheme="minorHAnsi"/>
              <w:b/>
              <w:color w:val="000000"/>
              <w:sz w:val="18"/>
              <w:szCs w:val="18"/>
            </w:rPr>
            <w:t>data</w:t>
          </w:r>
          <w:r w:rsidRPr="00551D8A">
            <w:rPr>
              <w:rFonts w:cstheme="minorHAnsi"/>
              <w:b/>
              <w:color w:val="000000"/>
              <w:sz w:val="18"/>
              <w:szCs w:val="18"/>
            </w:rPr>
            <w:t>: __ / __ / ____</w:t>
          </w:r>
        </w:p>
      </w:tc>
      <w:tc>
        <w:tcPr>
          <w:tcW w:w="85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913556C" w14:textId="77777777" w:rsidR="00B36BDD" w:rsidRDefault="00B36BDD" w:rsidP="00B36BDD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Rev.__ Pág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PAGE  \* Arabic  \* MERGEFORMAT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8F5E95">
            <w:rPr>
              <w:b/>
              <w:bCs/>
              <w:noProof/>
              <w:sz w:val="20"/>
              <w:szCs w:val="20"/>
            </w:rPr>
            <w:t>2</w:t>
          </w:r>
          <w:r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de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NUMPAGES  \* Arabic  \* MERGEFORMAT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8F5E95">
            <w:rPr>
              <w:b/>
              <w:bCs/>
              <w:noProof/>
              <w:sz w:val="20"/>
              <w:szCs w:val="20"/>
            </w:rPr>
            <w:t>3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  <w:tr w:rsidR="00B36BDD" w:rsidRPr="00976845" w14:paraId="54A3CE3B" w14:textId="77777777" w:rsidTr="00841F0C">
      <w:trPr>
        <w:trHeight w:val="57"/>
      </w:trPr>
      <w:tc>
        <w:tcPr>
          <w:tcW w:w="1284" w:type="pct"/>
          <w:tcBorders>
            <w:top w:val="nil"/>
            <w:left w:val="nil"/>
            <w:bottom w:val="nil"/>
            <w:right w:val="nil"/>
          </w:tcBorders>
        </w:tcPr>
        <w:p w14:paraId="3473717D" w14:textId="77777777" w:rsidR="00B36BDD" w:rsidRPr="00976845" w:rsidRDefault="00B36BDD" w:rsidP="00B36BDD">
          <w:pPr>
            <w:pStyle w:val="Header"/>
            <w:jc w:val="center"/>
            <w:rPr>
              <w:rFonts w:cstheme="minorHAnsi"/>
              <w:b/>
              <w:color w:val="000000"/>
              <w:sz w:val="6"/>
              <w:szCs w:val="6"/>
            </w:rPr>
          </w:pPr>
        </w:p>
      </w:tc>
      <w:tc>
        <w:tcPr>
          <w:tcW w:w="874" w:type="pct"/>
          <w:tcBorders>
            <w:top w:val="nil"/>
            <w:left w:val="nil"/>
            <w:bottom w:val="nil"/>
            <w:right w:val="nil"/>
          </w:tcBorders>
        </w:tcPr>
        <w:p w14:paraId="4BD5A4F2" w14:textId="77777777" w:rsidR="00B36BDD" w:rsidRPr="00976845" w:rsidRDefault="00B36BDD" w:rsidP="00B36BDD">
          <w:pPr>
            <w:pStyle w:val="Header"/>
            <w:jc w:val="center"/>
            <w:rPr>
              <w:rFonts w:cstheme="minorHAnsi"/>
              <w:b/>
              <w:color w:val="000000"/>
              <w:sz w:val="6"/>
              <w:szCs w:val="6"/>
            </w:rPr>
          </w:pPr>
        </w:p>
      </w:tc>
      <w:tc>
        <w:tcPr>
          <w:tcW w:w="1098" w:type="pct"/>
          <w:tcBorders>
            <w:top w:val="nil"/>
            <w:left w:val="nil"/>
            <w:bottom w:val="nil"/>
            <w:right w:val="nil"/>
          </w:tcBorders>
        </w:tcPr>
        <w:p w14:paraId="5E25BE44" w14:textId="77777777" w:rsidR="00B36BDD" w:rsidRPr="00976845" w:rsidRDefault="00B36BDD" w:rsidP="00B36BDD">
          <w:pPr>
            <w:pStyle w:val="Header"/>
            <w:jc w:val="center"/>
            <w:rPr>
              <w:rFonts w:cstheme="minorHAnsi"/>
              <w:b/>
              <w:color w:val="000000"/>
              <w:sz w:val="6"/>
              <w:szCs w:val="6"/>
            </w:rPr>
          </w:pPr>
        </w:p>
      </w:tc>
      <w:tc>
        <w:tcPr>
          <w:tcW w:w="892" w:type="pct"/>
          <w:tcBorders>
            <w:top w:val="nil"/>
            <w:left w:val="nil"/>
            <w:bottom w:val="nil"/>
            <w:right w:val="nil"/>
          </w:tcBorders>
        </w:tcPr>
        <w:p w14:paraId="6901152F" w14:textId="77777777" w:rsidR="00B36BDD" w:rsidRPr="00976845" w:rsidRDefault="00B36BDD" w:rsidP="00B36BDD">
          <w:pPr>
            <w:pStyle w:val="Header"/>
            <w:jc w:val="center"/>
            <w:rPr>
              <w:rFonts w:cstheme="minorHAnsi"/>
              <w:b/>
              <w:color w:val="000000"/>
              <w:sz w:val="6"/>
              <w:szCs w:val="6"/>
            </w:rPr>
          </w:pPr>
        </w:p>
      </w:tc>
      <w:tc>
        <w:tcPr>
          <w:tcW w:w="851" w:type="pct"/>
          <w:tcBorders>
            <w:top w:val="nil"/>
            <w:left w:val="nil"/>
            <w:bottom w:val="nil"/>
            <w:right w:val="nil"/>
          </w:tcBorders>
        </w:tcPr>
        <w:p w14:paraId="6996AE26" w14:textId="77777777" w:rsidR="00B36BDD" w:rsidRPr="00976845" w:rsidRDefault="00B36BDD" w:rsidP="00B36BDD">
          <w:pPr>
            <w:pStyle w:val="Footer"/>
            <w:jc w:val="right"/>
            <w:rPr>
              <w:sz w:val="6"/>
              <w:szCs w:val="6"/>
            </w:rPr>
          </w:pPr>
        </w:p>
      </w:tc>
    </w:tr>
    <w:tr w:rsidR="00B36BDD" w14:paraId="41AEE60E" w14:textId="77777777" w:rsidTr="00841F0C">
      <w:tc>
        <w:tcPr>
          <w:tcW w:w="5000" w:type="pct"/>
          <w:gridSpan w:val="5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B2B92E3" w14:textId="77777777" w:rsidR="00B36BDD" w:rsidRDefault="00B36BDD" w:rsidP="00B36BDD">
          <w:pPr>
            <w:pStyle w:val="Footer"/>
          </w:pPr>
          <w:r>
            <w:rPr>
              <w:noProof/>
              <w:lang w:eastAsia="pt-PT"/>
            </w:rPr>
            <w:drawing>
              <wp:inline distT="0" distB="0" distL="0" distR="0" wp14:anchorId="6DBC8DE3" wp14:editId="759C1F65">
                <wp:extent cx="6246495" cy="495300"/>
                <wp:effectExtent l="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64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016D4F1F" wp14:editId="5980FB41">
                <wp:simplePos x="0" y="0"/>
                <wp:positionH relativeFrom="column">
                  <wp:posOffset>735965</wp:posOffset>
                </wp:positionH>
                <wp:positionV relativeFrom="paragraph">
                  <wp:posOffset>9925050</wp:posOffset>
                </wp:positionV>
                <wp:extent cx="6134100" cy="546100"/>
                <wp:effectExtent l="0" t="0" r="0" b="635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245C9" w14:textId="374F88D2" w:rsidR="00894196" w:rsidRDefault="009365F6" w:rsidP="00D95D6F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4"/>
    </w:tblGrid>
    <w:tr w:rsidR="00F8289F" w14:paraId="05F6A02A" w14:textId="77777777" w:rsidTr="001A5814">
      <w:trPr>
        <w:trHeight w:val="567"/>
      </w:trPr>
      <w:tc>
        <w:tcPr>
          <w:tcW w:w="10024" w:type="dxa"/>
          <w:tcBorders>
            <w:top w:val="single" w:sz="24" w:space="0" w:color="2665F0" w:themeColor="text2" w:themeTint="99"/>
          </w:tcBorders>
        </w:tcPr>
        <w:p w14:paraId="1DF61E57" w14:textId="108B4764" w:rsidR="00F8289F" w:rsidRPr="00B73D6B" w:rsidRDefault="00F8289F" w:rsidP="00F8289F">
          <w:pPr>
            <w:pStyle w:val="Footer"/>
            <w:jc w:val="right"/>
            <w:rPr>
              <w:sz w:val="20"/>
              <w:szCs w:val="20"/>
            </w:rPr>
          </w:pPr>
        </w:p>
      </w:tc>
    </w:tr>
    <w:tr w:rsidR="00F8289F" w14:paraId="63D1F7A0" w14:textId="77777777" w:rsidTr="001A5814">
      <w:trPr>
        <w:trHeight w:val="567"/>
      </w:trPr>
      <w:tc>
        <w:tcPr>
          <w:tcW w:w="10024" w:type="dxa"/>
        </w:tcPr>
        <w:p w14:paraId="616B1358" w14:textId="77777777" w:rsidR="00F8289F" w:rsidRDefault="00F8289F" w:rsidP="001A5814">
          <w:pPr>
            <w:pStyle w:val="Footer"/>
            <w:jc w:val="center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09159B1B" wp14:editId="1CEC1674">
                <wp:simplePos x="0" y="0"/>
                <wp:positionH relativeFrom="column">
                  <wp:posOffset>735965</wp:posOffset>
                </wp:positionH>
                <wp:positionV relativeFrom="paragraph">
                  <wp:posOffset>9925050</wp:posOffset>
                </wp:positionV>
                <wp:extent cx="6134100" cy="546100"/>
                <wp:effectExtent l="0" t="0" r="0" b="6350"/>
                <wp:wrapNone/>
                <wp:docPr id="247" name="Imagem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inline distT="0" distB="0" distL="0" distR="0" wp14:anchorId="28262A19" wp14:editId="5B29BF45">
                <wp:extent cx="6132830" cy="548640"/>
                <wp:effectExtent l="0" t="0" r="1270" b="3810"/>
                <wp:docPr id="248" name="Imagem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2830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3E4B169" w14:textId="77777777" w:rsidR="00F8289F" w:rsidRDefault="00F82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9D558" w14:textId="77777777" w:rsidR="009365F6" w:rsidRDefault="009365F6">
      <w:r>
        <w:separator/>
      </w:r>
    </w:p>
    <w:p w14:paraId="416A6E2E" w14:textId="77777777" w:rsidR="009365F6" w:rsidRDefault="009365F6"/>
  </w:footnote>
  <w:footnote w:type="continuationSeparator" w:id="0">
    <w:p w14:paraId="610ED97B" w14:textId="77777777" w:rsidR="009365F6" w:rsidRDefault="009365F6">
      <w:r>
        <w:continuationSeparator/>
      </w:r>
    </w:p>
    <w:p w14:paraId="11BA22C5" w14:textId="77777777" w:rsidR="009365F6" w:rsidRDefault="009365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7D1E1" w14:textId="77777777" w:rsidR="00B36BDD" w:rsidRDefault="00B36B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Borders>
        <w:bottom w:val="single" w:sz="18" w:space="0" w:color="3592CF" w:themeColor="accent2"/>
      </w:tblBorders>
      <w:tblLook w:val="0000" w:firstRow="0" w:lastRow="0" w:firstColumn="0" w:lastColumn="0" w:noHBand="0" w:noVBand="0"/>
    </w:tblPr>
    <w:tblGrid>
      <w:gridCol w:w="3138"/>
      <w:gridCol w:w="4965"/>
      <w:gridCol w:w="1820"/>
    </w:tblGrid>
    <w:tr w:rsidR="00920B7C" w14:paraId="67C41082" w14:textId="77777777" w:rsidTr="0025466C">
      <w:trPr>
        <w:trHeight w:val="1134"/>
      </w:trPr>
      <w:tc>
        <w:tcPr>
          <w:tcW w:w="2436" w:type="dxa"/>
          <w:vAlign w:val="center"/>
        </w:tcPr>
        <w:p w14:paraId="3178B0A9" w14:textId="77777777" w:rsidR="00920B7C" w:rsidRPr="00CC5951" w:rsidRDefault="00920B7C" w:rsidP="00920B7C">
          <w:pPr>
            <w:pStyle w:val="Header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67BA30FA" wp14:editId="6CF5DA48">
                <wp:extent cx="1855549" cy="659751"/>
                <wp:effectExtent l="0" t="0" r="0" b="7620"/>
                <wp:docPr id="244" name="Imagem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368" cy="67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5" w:type="dxa"/>
          <w:vAlign w:val="center"/>
        </w:tcPr>
        <w:p w14:paraId="7E1E1297" w14:textId="6A10F0E7" w:rsidR="00920B7C" w:rsidRPr="004A4359" w:rsidRDefault="00BF28E2" w:rsidP="00920B7C">
          <w:pPr>
            <w:pStyle w:val="Header"/>
            <w:jc w:val="center"/>
            <w:rPr>
              <w:rFonts w:cstheme="minorHAnsi"/>
              <w:b/>
              <w:color w:val="000000"/>
              <w:sz w:val="32"/>
            </w:rPr>
          </w:pPr>
          <w:r>
            <w:rPr>
              <w:rFonts w:cstheme="minorHAnsi"/>
              <w:b/>
              <w:color w:val="000000"/>
              <w:sz w:val="32"/>
            </w:rPr>
            <w:t>Plano Curricular</w:t>
          </w:r>
        </w:p>
      </w:tc>
      <w:tc>
        <w:tcPr>
          <w:tcW w:w="1942" w:type="dxa"/>
          <w:vAlign w:val="center"/>
        </w:tcPr>
        <w:p w14:paraId="62BC2AD5" w14:textId="44E15D74" w:rsidR="00920B7C" w:rsidRPr="00B36BDD" w:rsidRDefault="00031491" w:rsidP="00B36BDD">
          <w:pPr>
            <w:pStyle w:val="Header"/>
            <w:jc w:val="center"/>
            <w:rPr>
              <w:rFonts w:cstheme="minorHAnsi"/>
              <w:b/>
              <w:color w:val="000000"/>
              <w:sz w:val="18"/>
              <w:szCs w:val="18"/>
            </w:rPr>
          </w:pPr>
          <w:r>
            <w:rPr>
              <w:rFonts w:cstheme="minorHAnsi"/>
              <w:b/>
              <w:color w:val="000000"/>
              <w:sz w:val="18"/>
              <w:szCs w:val="18"/>
            </w:rPr>
            <w:t>IMP.0</w:t>
          </w:r>
          <w:r w:rsidR="00631834">
            <w:rPr>
              <w:rFonts w:cstheme="minorHAnsi"/>
              <w:b/>
              <w:color w:val="000000"/>
              <w:sz w:val="18"/>
              <w:szCs w:val="18"/>
            </w:rPr>
            <w:t>32</w:t>
          </w:r>
          <w:r>
            <w:rPr>
              <w:rFonts w:cstheme="minorHAnsi"/>
              <w:b/>
              <w:color w:val="000000"/>
              <w:sz w:val="18"/>
              <w:szCs w:val="18"/>
            </w:rPr>
            <w:t>/01</w:t>
          </w:r>
        </w:p>
      </w:tc>
    </w:tr>
  </w:tbl>
  <w:p w14:paraId="009AF42A" w14:textId="77777777" w:rsidR="00894196" w:rsidRDefault="00894196" w:rsidP="00D077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Borders>
        <w:bottom w:val="single" w:sz="24" w:space="0" w:color="2665F0" w:themeColor="text2" w:themeTint="99"/>
      </w:tblBorders>
      <w:tblLook w:val="0000" w:firstRow="0" w:lastRow="0" w:firstColumn="0" w:lastColumn="0" w:noHBand="0" w:noVBand="0"/>
    </w:tblPr>
    <w:tblGrid>
      <w:gridCol w:w="10065"/>
    </w:tblGrid>
    <w:tr w:rsidR="00D95D6F" w14:paraId="40CA298E" w14:textId="77777777" w:rsidTr="00D95D6F">
      <w:trPr>
        <w:trHeight w:val="1417"/>
      </w:trPr>
      <w:tc>
        <w:tcPr>
          <w:tcW w:w="10065" w:type="dxa"/>
          <w:vAlign w:val="bottom"/>
        </w:tcPr>
        <w:p w14:paraId="1DF0FA97" w14:textId="29F2DBFB" w:rsidR="00D95D6F" w:rsidRPr="002C4D55" w:rsidRDefault="00D95D6F" w:rsidP="00D95D6F">
          <w:pPr>
            <w:pStyle w:val="Header"/>
            <w:rPr>
              <w:b/>
            </w:rPr>
          </w:pPr>
        </w:p>
      </w:tc>
    </w:tr>
  </w:tbl>
  <w:p w14:paraId="29EC215C" w14:textId="77777777" w:rsidR="00F8289F" w:rsidRDefault="00F82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1E"/>
    <w:rsid w:val="000172FD"/>
    <w:rsid w:val="00017FF1"/>
    <w:rsid w:val="0002482E"/>
    <w:rsid w:val="00031491"/>
    <w:rsid w:val="00050324"/>
    <w:rsid w:val="00093F85"/>
    <w:rsid w:val="000A0150"/>
    <w:rsid w:val="000E63C9"/>
    <w:rsid w:val="00105059"/>
    <w:rsid w:val="00111520"/>
    <w:rsid w:val="00130E9D"/>
    <w:rsid w:val="00150A6D"/>
    <w:rsid w:val="00185B35"/>
    <w:rsid w:val="001A5814"/>
    <w:rsid w:val="001F2BC8"/>
    <w:rsid w:val="001F5F6B"/>
    <w:rsid w:val="00243EBC"/>
    <w:rsid w:val="00246A35"/>
    <w:rsid w:val="0025466C"/>
    <w:rsid w:val="00284348"/>
    <w:rsid w:val="0029229C"/>
    <w:rsid w:val="002C4D55"/>
    <w:rsid w:val="002D3041"/>
    <w:rsid w:val="002F51F5"/>
    <w:rsid w:val="00312137"/>
    <w:rsid w:val="00330359"/>
    <w:rsid w:val="0033762F"/>
    <w:rsid w:val="00354B61"/>
    <w:rsid w:val="00360494"/>
    <w:rsid w:val="00366C7E"/>
    <w:rsid w:val="00384EA3"/>
    <w:rsid w:val="00385D50"/>
    <w:rsid w:val="00393AB0"/>
    <w:rsid w:val="003A0693"/>
    <w:rsid w:val="003A39A1"/>
    <w:rsid w:val="003B0D2E"/>
    <w:rsid w:val="003B7A9A"/>
    <w:rsid w:val="003C2191"/>
    <w:rsid w:val="003D3863"/>
    <w:rsid w:val="003F698D"/>
    <w:rsid w:val="004110DE"/>
    <w:rsid w:val="0044085A"/>
    <w:rsid w:val="004A1CA3"/>
    <w:rsid w:val="004A4359"/>
    <w:rsid w:val="004B21A5"/>
    <w:rsid w:val="005037F0"/>
    <w:rsid w:val="00505292"/>
    <w:rsid w:val="00507A8C"/>
    <w:rsid w:val="00516A86"/>
    <w:rsid w:val="005275F6"/>
    <w:rsid w:val="0053295F"/>
    <w:rsid w:val="00543A3D"/>
    <w:rsid w:val="00572102"/>
    <w:rsid w:val="005824CE"/>
    <w:rsid w:val="005847F9"/>
    <w:rsid w:val="005B511E"/>
    <w:rsid w:val="005E62AA"/>
    <w:rsid w:val="005F1BB0"/>
    <w:rsid w:val="00613F3B"/>
    <w:rsid w:val="00631834"/>
    <w:rsid w:val="00656C4D"/>
    <w:rsid w:val="006E5716"/>
    <w:rsid w:val="00717C73"/>
    <w:rsid w:val="007302B3"/>
    <w:rsid w:val="00730733"/>
    <w:rsid w:val="00730A44"/>
    <w:rsid w:val="00730E3A"/>
    <w:rsid w:val="00736AAF"/>
    <w:rsid w:val="00765B2A"/>
    <w:rsid w:val="00783A34"/>
    <w:rsid w:val="007C6B52"/>
    <w:rsid w:val="007D16C5"/>
    <w:rsid w:val="00862FE4"/>
    <w:rsid w:val="0086389A"/>
    <w:rsid w:val="008704F8"/>
    <w:rsid w:val="00874ED4"/>
    <w:rsid w:val="00875322"/>
    <w:rsid w:val="0087605E"/>
    <w:rsid w:val="00893B6D"/>
    <w:rsid w:val="00894196"/>
    <w:rsid w:val="008B1FEE"/>
    <w:rsid w:val="008F401E"/>
    <w:rsid w:val="008F5E95"/>
    <w:rsid w:val="00903C32"/>
    <w:rsid w:val="00916B16"/>
    <w:rsid w:val="009173B9"/>
    <w:rsid w:val="00920B7C"/>
    <w:rsid w:val="0093335D"/>
    <w:rsid w:val="0093613E"/>
    <w:rsid w:val="009365F6"/>
    <w:rsid w:val="00943026"/>
    <w:rsid w:val="00966B81"/>
    <w:rsid w:val="0097267F"/>
    <w:rsid w:val="00977AC1"/>
    <w:rsid w:val="009A652E"/>
    <w:rsid w:val="009C7720"/>
    <w:rsid w:val="00A23AFA"/>
    <w:rsid w:val="00A31B3E"/>
    <w:rsid w:val="00A532F3"/>
    <w:rsid w:val="00A8489E"/>
    <w:rsid w:val="00AB02A7"/>
    <w:rsid w:val="00AB4E5C"/>
    <w:rsid w:val="00AC03D3"/>
    <w:rsid w:val="00AC29F3"/>
    <w:rsid w:val="00B0596E"/>
    <w:rsid w:val="00B231E5"/>
    <w:rsid w:val="00B36BDD"/>
    <w:rsid w:val="00B4540D"/>
    <w:rsid w:val="00B663EF"/>
    <w:rsid w:val="00B73D6B"/>
    <w:rsid w:val="00B8330C"/>
    <w:rsid w:val="00BA1EBC"/>
    <w:rsid w:val="00BC5940"/>
    <w:rsid w:val="00BC7DED"/>
    <w:rsid w:val="00BE1496"/>
    <w:rsid w:val="00BF28E2"/>
    <w:rsid w:val="00C02B87"/>
    <w:rsid w:val="00C4086D"/>
    <w:rsid w:val="00CA1896"/>
    <w:rsid w:val="00CA62A9"/>
    <w:rsid w:val="00CB5B28"/>
    <w:rsid w:val="00CC6C3D"/>
    <w:rsid w:val="00CF5371"/>
    <w:rsid w:val="00D0323A"/>
    <w:rsid w:val="00D0559F"/>
    <w:rsid w:val="00D077E9"/>
    <w:rsid w:val="00D15043"/>
    <w:rsid w:val="00D42C56"/>
    <w:rsid w:val="00D42CB7"/>
    <w:rsid w:val="00D5413D"/>
    <w:rsid w:val="00D54BEB"/>
    <w:rsid w:val="00D570A9"/>
    <w:rsid w:val="00D70D02"/>
    <w:rsid w:val="00D770C7"/>
    <w:rsid w:val="00D86945"/>
    <w:rsid w:val="00D90290"/>
    <w:rsid w:val="00D95D6F"/>
    <w:rsid w:val="00DD152F"/>
    <w:rsid w:val="00DE213F"/>
    <w:rsid w:val="00DF027C"/>
    <w:rsid w:val="00E00A32"/>
    <w:rsid w:val="00E22ACD"/>
    <w:rsid w:val="00E620B0"/>
    <w:rsid w:val="00E80E20"/>
    <w:rsid w:val="00E81B40"/>
    <w:rsid w:val="00EF27B4"/>
    <w:rsid w:val="00EF555B"/>
    <w:rsid w:val="00F027BB"/>
    <w:rsid w:val="00F11DCF"/>
    <w:rsid w:val="00F162EA"/>
    <w:rsid w:val="00F221BB"/>
    <w:rsid w:val="00F26FB5"/>
    <w:rsid w:val="00F52D27"/>
    <w:rsid w:val="00F8289F"/>
    <w:rsid w:val="00F83527"/>
    <w:rsid w:val="00FA261E"/>
    <w:rsid w:val="00FD583F"/>
    <w:rsid w:val="00FD7488"/>
    <w:rsid w:val="00FF16B4"/>
    <w:rsid w:val="00FF367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F5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4" w:unhideWhenUsed="0" w:qFormat="1"/>
    <w:lsdException w:name="heading 3" w:uiPriority="5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itle" w:semiHidden="0" w:uiPriority="1" w:unhideWhenUsed="0" w:qFormat="1"/>
    <w:lsdException w:name="Subtitle" w:semiHidden="0" w:uiPriority="5" w:unhideWhenUsed="0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F1"/>
    <w:pPr>
      <w:spacing w:after="0"/>
    </w:pPr>
    <w:rPr>
      <w:rFonts w:eastAsiaTheme="minorEastAsia"/>
      <w:color w:val="0F0D29" w:themeColor="text1"/>
      <w:szCs w:val="22"/>
    </w:rPr>
  </w:style>
  <w:style w:type="paragraph" w:styleId="Heading1">
    <w:name w:val="heading 1"/>
    <w:basedOn w:val="Normal"/>
    <w:link w:val="Heading1Char"/>
    <w:qFormat/>
    <w:rsid w:val="00017FF1"/>
    <w:pPr>
      <w:keepNext/>
      <w:spacing w:before="360" w:after="180"/>
      <w:outlineLvl w:val="0"/>
    </w:pPr>
    <w:rPr>
      <w:rFonts w:ascii="Calibri" w:eastAsiaTheme="majorEastAsia" w:hAnsi="Calibri" w:cstheme="majorBidi"/>
      <w:color w:val="061F57" w:themeColor="text2" w:themeShade="BF"/>
      <w:kern w:val="2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5"/>
    <w:semiHidden/>
    <w:unhideWhenUsed/>
    <w:qFormat/>
    <w:rsid w:val="00FA26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BF2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BF28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autoRedefine/>
    <w:uiPriority w:val="1"/>
    <w:qFormat/>
    <w:rsid w:val="00613F3B"/>
    <w:pPr>
      <w:spacing w:before="240" w:line="480" w:lineRule="auto"/>
    </w:pPr>
    <w:rPr>
      <w:rFonts w:ascii="Calibri Light" w:eastAsiaTheme="majorEastAsia" w:hAnsi="Calibri Light" w:cstheme="majorBidi"/>
      <w:b/>
      <w:color w:val="024F75" w:themeColor="accent1"/>
      <w:sz w:val="32"/>
      <w:szCs w:val="56"/>
      <w:lang w:bidi="pt-PT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"/>
    <w:rsid w:val="00613F3B"/>
    <w:rPr>
      <w:rFonts w:ascii="Calibri Light" w:eastAsiaTheme="majorEastAsia" w:hAnsi="Calibri Light" w:cstheme="majorBidi"/>
      <w:b/>
      <w:color w:val="024F75" w:themeColor="accent1"/>
      <w:sz w:val="32"/>
      <w:szCs w:val="56"/>
      <w:lang w:bidi="pt-PT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rsid w:val="00017FF1"/>
    <w:rPr>
      <w:rFonts w:ascii="Calibri" w:eastAsiaTheme="majorEastAsia" w:hAnsi="Calibri" w:cstheme="majorBidi"/>
      <w:color w:val="061F57" w:themeColor="text2" w:themeShade="BF"/>
      <w:kern w:val="28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ome">
    <w:name w:val="No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dos">
    <w:name w:val="Conteúdos"/>
    <w:basedOn w:val="Normal"/>
    <w:link w:val="CarterdeContedos"/>
    <w:qFormat/>
    <w:rsid w:val="00DF027C"/>
    <w:rPr>
      <w:b/>
    </w:rPr>
  </w:style>
  <w:style w:type="paragraph" w:customStyle="1" w:styleId="Textodenfase">
    <w:name w:val="Texto de Ênfase"/>
    <w:basedOn w:val="Normal"/>
    <w:link w:val="CarterdeTextodenfase"/>
    <w:qFormat/>
    <w:rsid w:val="00DF027C"/>
  </w:style>
  <w:style w:type="character" w:customStyle="1" w:styleId="CarterdeContedos">
    <w:name w:val="Caráter de Conteúdos"/>
    <w:basedOn w:val="DefaultParagraphFont"/>
    <w:link w:val="Contedos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terdeTextodenfase">
    <w:name w:val="Caráter de Texto de Ênfase"/>
    <w:basedOn w:val="DefaultParagraphFont"/>
    <w:link w:val="Textodenfase"/>
    <w:rsid w:val="00DF027C"/>
    <w:rPr>
      <w:rFonts w:eastAsiaTheme="minorEastAsia"/>
      <w:b/>
      <w:color w:val="082A75" w:themeColor="text2"/>
      <w:sz w:val="28"/>
      <w:szCs w:val="22"/>
    </w:rPr>
  </w:style>
  <w:style w:type="table" w:customStyle="1" w:styleId="GridTable1Light">
    <w:name w:val="Grid Table 1 Light"/>
    <w:basedOn w:val="TableNormal"/>
    <w:uiPriority w:val="46"/>
    <w:rsid w:val="00017FF1"/>
    <w:pPr>
      <w:spacing w:after="0" w:line="240" w:lineRule="auto"/>
    </w:pPr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4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PT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FA261E"/>
    <w:rPr>
      <w:rFonts w:asciiTheme="majorHAnsi" w:eastAsiaTheme="majorEastAsia" w:hAnsiTheme="majorHAnsi" w:cstheme="majorBidi"/>
      <w:color w:val="012639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FA261E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BF28E2"/>
    <w:rPr>
      <w:rFonts w:asciiTheme="majorHAnsi" w:eastAsiaTheme="majorEastAsia" w:hAnsiTheme="majorHAnsi" w:cstheme="majorBidi"/>
      <w:i/>
      <w:iCs/>
      <w:color w:val="013A57" w:themeColor="accent1" w:themeShade="BF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F28E2"/>
    <w:rPr>
      <w:rFonts w:asciiTheme="majorHAnsi" w:eastAsiaTheme="majorEastAsia" w:hAnsiTheme="majorHAnsi" w:cstheme="majorBidi"/>
      <w:color w:val="013A57" w:themeColor="accent1" w:themeShade="BF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4" w:unhideWhenUsed="0" w:qFormat="1"/>
    <w:lsdException w:name="heading 3" w:uiPriority="5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itle" w:semiHidden="0" w:uiPriority="1" w:unhideWhenUsed="0" w:qFormat="1"/>
    <w:lsdException w:name="Subtitle" w:semiHidden="0" w:uiPriority="5" w:unhideWhenUsed="0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F1"/>
    <w:pPr>
      <w:spacing w:after="0"/>
    </w:pPr>
    <w:rPr>
      <w:rFonts w:eastAsiaTheme="minorEastAsia"/>
      <w:color w:val="0F0D29" w:themeColor="text1"/>
      <w:szCs w:val="22"/>
    </w:rPr>
  </w:style>
  <w:style w:type="paragraph" w:styleId="Heading1">
    <w:name w:val="heading 1"/>
    <w:basedOn w:val="Normal"/>
    <w:link w:val="Heading1Char"/>
    <w:qFormat/>
    <w:rsid w:val="00017FF1"/>
    <w:pPr>
      <w:keepNext/>
      <w:spacing w:before="360" w:after="180"/>
      <w:outlineLvl w:val="0"/>
    </w:pPr>
    <w:rPr>
      <w:rFonts w:ascii="Calibri" w:eastAsiaTheme="majorEastAsia" w:hAnsi="Calibri" w:cstheme="majorBidi"/>
      <w:color w:val="061F57" w:themeColor="text2" w:themeShade="BF"/>
      <w:kern w:val="2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5"/>
    <w:semiHidden/>
    <w:unhideWhenUsed/>
    <w:qFormat/>
    <w:rsid w:val="00FA26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BF2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BF28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autoRedefine/>
    <w:uiPriority w:val="1"/>
    <w:qFormat/>
    <w:rsid w:val="00613F3B"/>
    <w:pPr>
      <w:spacing w:before="240" w:line="480" w:lineRule="auto"/>
    </w:pPr>
    <w:rPr>
      <w:rFonts w:ascii="Calibri Light" w:eastAsiaTheme="majorEastAsia" w:hAnsi="Calibri Light" w:cstheme="majorBidi"/>
      <w:b/>
      <w:color w:val="024F75" w:themeColor="accent1"/>
      <w:sz w:val="32"/>
      <w:szCs w:val="56"/>
      <w:lang w:bidi="pt-PT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"/>
    <w:rsid w:val="00613F3B"/>
    <w:rPr>
      <w:rFonts w:ascii="Calibri Light" w:eastAsiaTheme="majorEastAsia" w:hAnsi="Calibri Light" w:cstheme="majorBidi"/>
      <w:b/>
      <w:color w:val="024F75" w:themeColor="accent1"/>
      <w:sz w:val="32"/>
      <w:szCs w:val="56"/>
      <w:lang w:bidi="pt-PT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rsid w:val="00017FF1"/>
    <w:rPr>
      <w:rFonts w:ascii="Calibri" w:eastAsiaTheme="majorEastAsia" w:hAnsi="Calibri" w:cstheme="majorBidi"/>
      <w:color w:val="061F57" w:themeColor="text2" w:themeShade="BF"/>
      <w:kern w:val="28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ome">
    <w:name w:val="No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dos">
    <w:name w:val="Conteúdos"/>
    <w:basedOn w:val="Normal"/>
    <w:link w:val="CarterdeContedos"/>
    <w:qFormat/>
    <w:rsid w:val="00DF027C"/>
    <w:rPr>
      <w:b/>
    </w:rPr>
  </w:style>
  <w:style w:type="paragraph" w:customStyle="1" w:styleId="Textodenfase">
    <w:name w:val="Texto de Ênfase"/>
    <w:basedOn w:val="Normal"/>
    <w:link w:val="CarterdeTextodenfase"/>
    <w:qFormat/>
    <w:rsid w:val="00DF027C"/>
  </w:style>
  <w:style w:type="character" w:customStyle="1" w:styleId="CarterdeContedos">
    <w:name w:val="Caráter de Conteúdos"/>
    <w:basedOn w:val="DefaultParagraphFont"/>
    <w:link w:val="Contedos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terdeTextodenfase">
    <w:name w:val="Caráter de Texto de Ênfase"/>
    <w:basedOn w:val="DefaultParagraphFont"/>
    <w:link w:val="Textodenfase"/>
    <w:rsid w:val="00DF027C"/>
    <w:rPr>
      <w:rFonts w:eastAsiaTheme="minorEastAsia"/>
      <w:b/>
      <w:color w:val="082A75" w:themeColor="text2"/>
      <w:sz w:val="28"/>
      <w:szCs w:val="22"/>
    </w:rPr>
  </w:style>
  <w:style w:type="table" w:customStyle="1" w:styleId="GridTable1Light">
    <w:name w:val="Grid Table 1 Light"/>
    <w:basedOn w:val="TableNormal"/>
    <w:uiPriority w:val="46"/>
    <w:rsid w:val="00017FF1"/>
    <w:pPr>
      <w:spacing w:after="0" w:line="240" w:lineRule="auto"/>
    </w:pPr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4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PT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FA261E"/>
    <w:rPr>
      <w:rFonts w:asciiTheme="majorHAnsi" w:eastAsiaTheme="majorEastAsia" w:hAnsiTheme="majorHAnsi" w:cstheme="majorBidi"/>
      <w:color w:val="012639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FA261E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BF28E2"/>
    <w:rPr>
      <w:rFonts w:asciiTheme="majorHAnsi" w:eastAsiaTheme="majorEastAsia" w:hAnsiTheme="majorHAnsi" w:cstheme="majorBidi"/>
      <w:i/>
      <w:iCs/>
      <w:color w:val="013A57" w:themeColor="accent1" w:themeShade="BF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F28E2"/>
    <w:rPr>
      <w:rFonts w:asciiTheme="majorHAnsi" w:eastAsiaTheme="majorEastAsia" w:hAnsiTheme="majorHAnsi" w:cstheme="majorBidi"/>
      <w:color w:val="013A57" w:themeColor="accent1" w:themeShade="B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Relat&#243;rio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2A68-0BBA-46EE-B8CF-2257EE96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.dotx</Template>
  <TotalTime>1</TotalTime>
  <Pages>3</Pages>
  <Words>341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MJ</cp:lastModifiedBy>
  <cp:revision>3</cp:revision>
  <cp:lastPrinted>2006-08-01T17:47:00Z</cp:lastPrinted>
  <dcterms:created xsi:type="dcterms:W3CDTF">2020-10-08T10:05:00Z</dcterms:created>
  <dcterms:modified xsi:type="dcterms:W3CDTF">2020-10-08T10:06:00Z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